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ED1D3F">
        <w:rPr>
          <w:rFonts w:asciiTheme="majorHAnsi" w:hAnsiTheme="majorHAnsi"/>
          <w:sz w:val="24"/>
          <w:szCs w:val="24"/>
        </w:rPr>
        <w:t>July</w:t>
      </w:r>
      <w:r w:rsidR="00096594">
        <w:rPr>
          <w:rFonts w:asciiTheme="majorHAnsi" w:hAnsiTheme="majorHAnsi"/>
          <w:sz w:val="24"/>
          <w:szCs w:val="24"/>
        </w:rPr>
        <w:t xml:space="preserve"> </w:t>
      </w:r>
      <w:r w:rsidR="00ED1D3F">
        <w:rPr>
          <w:rFonts w:asciiTheme="majorHAnsi" w:hAnsiTheme="majorHAnsi"/>
          <w:sz w:val="24"/>
          <w:szCs w:val="24"/>
        </w:rPr>
        <w:t>21</w:t>
      </w:r>
      <w:r w:rsidR="00F10168">
        <w:rPr>
          <w:rFonts w:asciiTheme="majorHAnsi" w:hAnsiTheme="majorHAnsi"/>
          <w:sz w:val="24"/>
          <w:szCs w:val="24"/>
        </w:rPr>
        <w:t>, 20</w:t>
      </w:r>
      <w:r w:rsidR="00952DCE">
        <w:rPr>
          <w:rFonts w:asciiTheme="majorHAnsi" w:hAnsiTheme="majorHAnsi"/>
          <w:sz w:val="24"/>
          <w:szCs w:val="24"/>
        </w:rPr>
        <w:t>20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015264">
        <w:rPr>
          <w:rFonts w:asciiTheme="majorHAnsi" w:hAnsiTheme="majorHAnsi"/>
          <w:sz w:val="24"/>
          <w:szCs w:val="24"/>
        </w:rPr>
        <w:t>Online Zoom Meeting- Details at bottom of agenda.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09592C" w:rsidRDefault="00383CFD" w:rsidP="005D0D2F">
      <w:pPr>
        <w:pStyle w:val="ListParagraph"/>
        <w:numPr>
          <w:ilvl w:val="0"/>
          <w:numId w:val="4"/>
        </w:numPr>
        <w:tabs>
          <w:tab w:val="left" w:pos="270"/>
        </w:tabs>
      </w:pPr>
      <w:r w:rsidRPr="00E10249">
        <w:t>Approv</w:t>
      </w:r>
      <w:r w:rsidR="00641FF2">
        <w:t>e</w:t>
      </w:r>
      <w:r w:rsidRPr="00E10249">
        <w:t xml:space="preserve"> minutes of the </w:t>
      </w:r>
      <w:r w:rsidR="00ED1D3F">
        <w:t>June 16</w:t>
      </w:r>
      <w:r w:rsidR="001061C4">
        <w:t xml:space="preserve">, </w:t>
      </w:r>
      <w:r w:rsidR="003734E6">
        <w:t>2020</w:t>
      </w:r>
      <w:r w:rsidR="00641FF2">
        <w:t xml:space="preserve"> meeting</w:t>
      </w:r>
    </w:p>
    <w:p w:rsidR="00742E1C" w:rsidRDefault="00742E1C" w:rsidP="005D0D2F">
      <w:pPr>
        <w:pStyle w:val="ListParagraph"/>
        <w:tabs>
          <w:tab w:val="left" w:pos="270"/>
        </w:tabs>
        <w:ind w:left="356"/>
      </w:pPr>
    </w:p>
    <w:p w:rsidR="007912CB" w:rsidRDefault="00ED1D3F" w:rsidP="005D0D2F">
      <w:pPr>
        <w:pStyle w:val="ListParagraph"/>
        <w:numPr>
          <w:ilvl w:val="0"/>
          <w:numId w:val="4"/>
        </w:numPr>
        <w:tabs>
          <w:tab w:val="left" w:pos="270"/>
        </w:tabs>
      </w:pPr>
      <w:r>
        <w:t>Old</w:t>
      </w:r>
      <w:r w:rsidR="007912CB">
        <w:t xml:space="preserve"> Business</w:t>
      </w:r>
    </w:p>
    <w:p w:rsidR="007912CB" w:rsidRDefault="007912CB" w:rsidP="005D0D2F">
      <w:pPr>
        <w:pStyle w:val="ListParagraph"/>
      </w:pPr>
    </w:p>
    <w:p w:rsidR="006A4343" w:rsidRDefault="006A4343" w:rsidP="003734E6">
      <w:pPr>
        <w:pStyle w:val="ListParagraph"/>
        <w:numPr>
          <w:ilvl w:val="1"/>
          <w:numId w:val="4"/>
        </w:numPr>
        <w:tabs>
          <w:tab w:val="left" w:pos="270"/>
        </w:tabs>
      </w:pPr>
      <w:bookmarkStart w:id="0" w:name="_Hlk42687960"/>
      <w:r>
        <w:t>CR2002 Riley’s Meadow.</w:t>
      </w:r>
      <w:r w:rsidRPr="006A4343">
        <w:t xml:space="preserve"> </w:t>
      </w:r>
      <w:r>
        <w:t xml:space="preserve">Application by Tony Tate for initiation of zoning for 77 acres off Jim Minor Road. GPINS 8893762882 and </w:t>
      </w:r>
      <w:r w:rsidRPr="006A4343">
        <w:t>8893856817</w:t>
      </w:r>
      <w:r>
        <w:t>.</w:t>
      </w:r>
    </w:p>
    <w:bookmarkEnd w:id="0"/>
    <w:p w:rsidR="006A4343" w:rsidRDefault="006A4343" w:rsidP="003734E6">
      <w:pPr>
        <w:pStyle w:val="ListParagraph"/>
        <w:numPr>
          <w:ilvl w:val="1"/>
          <w:numId w:val="4"/>
        </w:numPr>
        <w:tabs>
          <w:tab w:val="left" w:pos="270"/>
        </w:tabs>
      </w:pPr>
      <w:r>
        <w:t xml:space="preserve">S2002 Riley’s Meadow. Application by Tony Tate for subdivision for 77 acres off Jim Minor Road. GPINS 8893762882 and </w:t>
      </w:r>
      <w:r w:rsidRPr="006A4343">
        <w:t>8893856817</w:t>
      </w:r>
      <w:r>
        <w:t>.</w:t>
      </w:r>
    </w:p>
    <w:p w:rsidR="00ED1D3F" w:rsidRDefault="00ED1D3F" w:rsidP="00ED1D3F">
      <w:pPr>
        <w:pStyle w:val="ListParagraph"/>
        <w:tabs>
          <w:tab w:val="left" w:pos="270"/>
        </w:tabs>
        <w:ind w:left="1076"/>
      </w:pPr>
    </w:p>
    <w:p w:rsidR="00ED1D3F" w:rsidRDefault="00ED1D3F" w:rsidP="00ED1D3F">
      <w:pPr>
        <w:pStyle w:val="ListParagraph"/>
        <w:numPr>
          <w:ilvl w:val="0"/>
          <w:numId w:val="4"/>
        </w:numPr>
        <w:tabs>
          <w:tab w:val="left" w:pos="270"/>
        </w:tabs>
      </w:pPr>
      <w:r>
        <w:t>New Business</w:t>
      </w:r>
    </w:p>
    <w:p w:rsidR="00ED1D3F" w:rsidRDefault="00ED1D3F" w:rsidP="00ED1D3F">
      <w:pPr>
        <w:pStyle w:val="ListParagraph"/>
        <w:numPr>
          <w:ilvl w:val="1"/>
          <w:numId w:val="4"/>
        </w:numPr>
        <w:tabs>
          <w:tab w:val="left" w:pos="270"/>
        </w:tabs>
      </w:pPr>
      <w:r>
        <w:t>Planning Board Meeting Times</w:t>
      </w:r>
    </w:p>
    <w:p w:rsidR="00ED1D3F" w:rsidRDefault="00ED1D3F" w:rsidP="00ED1D3F">
      <w:pPr>
        <w:pStyle w:val="ListParagraph"/>
        <w:numPr>
          <w:ilvl w:val="1"/>
          <w:numId w:val="4"/>
        </w:numPr>
        <w:tabs>
          <w:tab w:val="left" w:pos="270"/>
        </w:tabs>
      </w:pPr>
      <w:r>
        <w:t>160D Update</w:t>
      </w:r>
      <w:bookmarkStart w:id="1" w:name="_GoBack"/>
      <w:bookmarkEnd w:id="1"/>
    </w:p>
    <w:p w:rsidR="00F269B8" w:rsidRDefault="00F269B8" w:rsidP="005D0D2F">
      <w:pPr>
        <w:pStyle w:val="ListParagraph"/>
        <w:tabs>
          <w:tab w:val="left" w:pos="270"/>
        </w:tabs>
        <w:ind w:left="1076"/>
      </w:pPr>
    </w:p>
    <w:p w:rsidR="006234DF" w:rsidRDefault="006234DF" w:rsidP="005D0D2F">
      <w:pPr>
        <w:pStyle w:val="ListParagraph"/>
        <w:tabs>
          <w:tab w:val="left" w:pos="270"/>
        </w:tabs>
        <w:ind w:left="356"/>
      </w:pPr>
    </w:p>
    <w:p w:rsidR="005E3B58" w:rsidRDefault="005E3B58" w:rsidP="005D0D2F">
      <w:pPr>
        <w:pStyle w:val="ListParagraph"/>
        <w:numPr>
          <w:ilvl w:val="0"/>
          <w:numId w:val="4"/>
        </w:numPr>
        <w:tabs>
          <w:tab w:val="left" w:pos="270"/>
        </w:tabs>
      </w:pPr>
      <w:r>
        <w:t>Public comment on non-agenda items</w:t>
      </w:r>
    </w:p>
    <w:p w:rsidR="005D0D2F" w:rsidRDefault="0023651A" w:rsidP="005D0D2F">
      <w:p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5D0D2F" w:rsidRDefault="005D0D2F" w:rsidP="005D0D2F">
      <w:pPr>
        <w:tabs>
          <w:tab w:val="left" w:pos="270"/>
        </w:tabs>
        <w:ind w:left="270" w:hanging="270"/>
        <w:jc w:val="center"/>
        <w:rPr>
          <w:rFonts w:asciiTheme="minorHAnsi" w:hAnsiTheme="minorHAnsi" w:cstheme="minorHAnsi"/>
        </w:rPr>
      </w:pPr>
    </w:p>
    <w:p w:rsidR="00693E11" w:rsidRDefault="00693E11" w:rsidP="005D0D2F">
      <w:pPr>
        <w:tabs>
          <w:tab w:val="left" w:pos="270"/>
        </w:tabs>
        <w:ind w:left="270" w:hanging="27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</w:t>
      </w:r>
      <w:hyperlink r:id="rId8" w:history="1">
        <w:r w:rsidR="00015264" w:rsidRPr="00374F78">
          <w:rPr>
            <w:rStyle w:val="Hyperlink"/>
            <w:i/>
          </w:rPr>
          <w:t>www.cityofgraham.com</w:t>
        </w:r>
      </w:hyperlink>
    </w:p>
    <w:p w:rsidR="00015264" w:rsidRPr="00693E11" w:rsidRDefault="00ED1D3F" w:rsidP="00ED1D3F">
      <w:pPr>
        <w:rPr>
          <w:i/>
        </w:rPr>
      </w:pPr>
      <w:r>
        <w:br/>
        <w:t xml:space="preserve">Please click the link below to join the webinar: </w:t>
      </w:r>
      <w:r>
        <w:br/>
      </w:r>
      <w:hyperlink r:id="rId9" w:history="1">
        <w:r>
          <w:rPr>
            <w:rStyle w:val="Hyperlink"/>
          </w:rPr>
          <w:t>https://us02web.zoom.us/j/85068802378?pwd=M2c5eDJwNW9xb1l3YWxMNS9VSXUzZz09</w:t>
        </w:r>
      </w:hyperlink>
      <w:r>
        <w:br/>
        <w:t>Password: 484257</w:t>
      </w:r>
      <w:r>
        <w:br/>
      </w:r>
      <w:r>
        <w:br/>
        <w:t xml:space="preserve">Or iPhone one-tap : </w:t>
      </w:r>
      <w:r>
        <w:br/>
        <w:t xml:space="preserve">US: +16465588656,,85068802378# or +13017158592,,85068802378# </w:t>
      </w:r>
      <w:r>
        <w:br/>
        <w:t>Or Telephone:</w:t>
      </w:r>
      <w:r>
        <w:br/>
        <w:t xml:space="preserve">Dial(for higher quality, dial a number based on your current location): </w:t>
      </w:r>
      <w:r>
        <w:br/>
        <w:t xml:space="preserve">US: +1 646 558 8656 or +1 301 715 8592 or +1 312 626 6799 or +1 669 900 9128 or +1 253 215 8782 or +1 346 248 7799 </w:t>
      </w:r>
      <w:r>
        <w:br/>
        <w:t>Webinar ID: 850 6880 2378</w:t>
      </w:r>
      <w:r>
        <w:br/>
        <w:t xml:space="preserve">International numbers available: </w:t>
      </w:r>
      <w:hyperlink r:id="rId10" w:history="1">
        <w:r>
          <w:rPr>
            <w:rStyle w:val="Hyperlink"/>
          </w:rPr>
          <w:t>https://us02web.zoom.us/u/kdm37NnGSE</w:t>
        </w:r>
      </w:hyperlink>
    </w:p>
    <w:sectPr w:rsidR="00015264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1F" w:rsidRDefault="00E20E1F" w:rsidP="001F29AE">
      <w:r>
        <w:separator/>
      </w:r>
    </w:p>
  </w:endnote>
  <w:endnote w:type="continuationSeparator" w:id="0">
    <w:p w:rsidR="00E20E1F" w:rsidRDefault="00E20E1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1F" w:rsidRDefault="00E20E1F" w:rsidP="001F29AE">
      <w:r>
        <w:separator/>
      </w:r>
    </w:p>
  </w:footnote>
  <w:footnote w:type="continuationSeparator" w:id="0">
    <w:p w:rsidR="00E20E1F" w:rsidRDefault="00E20E1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665"/>
    <w:multiLevelType w:val="hybridMultilevel"/>
    <w:tmpl w:val="CE38F8BA"/>
    <w:lvl w:ilvl="0" w:tplc="A780493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>
      <w:start w:val="1"/>
      <w:numFmt w:val="lowerRoman"/>
      <w:lvlText w:val="%3."/>
      <w:lvlJc w:val="right"/>
      <w:pPr>
        <w:ind w:left="1796" w:hanging="180"/>
      </w:pPr>
    </w:lvl>
    <w:lvl w:ilvl="3" w:tplc="0409000F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D1739"/>
    <w:multiLevelType w:val="hybridMultilevel"/>
    <w:tmpl w:val="15F84570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41"/>
    <w:rsid w:val="00005547"/>
    <w:rsid w:val="00010D18"/>
    <w:rsid w:val="0001153B"/>
    <w:rsid w:val="00015264"/>
    <w:rsid w:val="00015A5A"/>
    <w:rsid w:val="00020309"/>
    <w:rsid w:val="00021541"/>
    <w:rsid w:val="000216CE"/>
    <w:rsid w:val="000308F0"/>
    <w:rsid w:val="0003197A"/>
    <w:rsid w:val="00033F5E"/>
    <w:rsid w:val="000341C0"/>
    <w:rsid w:val="000352E8"/>
    <w:rsid w:val="00036425"/>
    <w:rsid w:val="00044835"/>
    <w:rsid w:val="000450FA"/>
    <w:rsid w:val="000453DC"/>
    <w:rsid w:val="00060C53"/>
    <w:rsid w:val="000625F4"/>
    <w:rsid w:val="00063FB1"/>
    <w:rsid w:val="0009325C"/>
    <w:rsid w:val="000939C0"/>
    <w:rsid w:val="00093EB4"/>
    <w:rsid w:val="0009592C"/>
    <w:rsid w:val="00096594"/>
    <w:rsid w:val="000A165E"/>
    <w:rsid w:val="000B02C1"/>
    <w:rsid w:val="000B1597"/>
    <w:rsid w:val="000D062B"/>
    <w:rsid w:val="000D1188"/>
    <w:rsid w:val="000E40D7"/>
    <w:rsid w:val="000F2F7B"/>
    <w:rsid w:val="00102E7C"/>
    <w:rsid w:val="001061C4"/>
    <w:rsid w:val="001149F3"/>
    <w:rsid w:val="0012145B"/>
    <w:rsid w:val="00131FB8"/>
    <w:rsid w:val="00140532"/>
    <w:rsid w:val="001448E1"/>
    <w:rsid w:val="00146674"/>
    <w:rsid w:val="0015245E"/>
    <w:rsid w:val="001526EA"/>
    <w:rsid w:val="00163562"/>
    <w:rsid w:val="00167083"/>
    <w:rsid w:val="001877D4"/>
    <w:rsid w:val="001A12AF"/>
    <w:rsid w:val="001B2416"/>
    <w:rsid w:val="001B54AE"/>
    <w:rsid w:val="001C3A31"/>
    <w:rsid w:val="001C50D2"/>
    <w:rsid w:val="001D20DD"/>
    <w:rsid w:val="001E2EC3"/>
    <w:rsid w:val="001F29AE"/>
    <w:rsid w:val="00200742"/>
    <w:rsid w:val="00202B9C"/>
    <w:rsid w:val="00203855"/>
    <w:rsid w:val="00211DDC"/>
    <w:rsid w:val="00213977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2F21B1"/>
    <w:rsid w:val="00316AE2"/>
    <w:rsid w:val="00330376"/>
    <w:rsid w:val="0033088C"/>
    <w:rsid w:val="003734E6"/>
    <w:rsid w:val="0037536D"/>
    <w:rsid w:val="0037664B"/>
    <w:rsid w:val="00381C60"/>
    <w:rsid w:val="00383CFD"/>
    <w:rsid w:val="00390A22"/>
    <w:rsid w:val="00392957"/>
    <w:rsid w:val="003938F2"/>
    <w:rsid w:val="00394FBC"/>
    <w:rsid w:val="00395EA9"/>
    <w:rsid w:val="003A0A37"/>
    <w:rsid w:val="003B2357"/>
    <w:rsid w:val="003B3128"/>
    <w:rsid w:val="003C17BF"/>
    <w:rsid w:val="003E7A6E"/>
    <w:rsid w:val="003F00A0"/>
    <w:rsid w:val="003F7BE8"/>
    <w:rsid w:val="00400FD0"/>
    <w:rsid w:val="00427369"/>
    <w:rsid w:val="00427A41"/>
    <w:rsid w:val="00431FFE"/>
    <w:rsid w:val="00432907"/>
    <w:rsid w:val="00434124"/>
    <w:rsid w:val="00443DB3"/>
    <w:rsid w:val="00457505"/>
    <w:rsid w:val="004647FD"/>
    <w:rsid w:val="004734E2"/>
    <w:rsid w:val="00476E69"/>
    <w:rsid w:val="004839AF"/>
    <w:rsid w:val="00484C0A"/>
    <w:rsid w:val="004860AA"/>
    <w:rsid w:val="0048765B"/>
    <w:rsid w:val="00490BD5"/>
    <w:rsid w:val="00495B50"/>
    <w:rsid w:val="004B01ED"/>
    <w:rsid w:val="004B440B"/>
    <w:rsid w:val="004D6DF5"/>
    <w:rsid w:val="004D7A0B"/>
    <w:rsid w:val="004E4D15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35686"/>
    <w:rsid w:val="00547FEC"/>
    <w:rsid w:val="00580BC9"/>
    <w:rsid w:val="00582D48"/>
    <w:rsid w:val="00584A91"/>
    <w:rsid w:val="00595C47"/>
    <w:rsid w:val="005963D9"/>
    <w:rsid w:val="005A2EF2"/>
    <w:rsid w:val="005B55CE"/>
    <w:rsid w:val="005B6F62"/>
    <w:rsid w:val="005C27EE"/>
    <w:rsid w:val="005D0D2F"/>
    <w:rsid w:val="005D678A"/>
    <w:rsid w:val="005D71E1"/>
    <w:rsid w:val="005E0B26"/>
    <w:rsid w:val="005E3B58"/>
    <w:rsid w:val="005F223B"/>
    <w:rsid w:val="005F2A81"/>
    <w:rsid w:val="005F5017"/>
    <w:rsid w:val="005F7E41"/>
    <w:rsid w:val="00601917"/>
    <w:rsid w:val="00622A47"/>
    <w:rsid w:val="00622E59"/>
    <w:rsid w:val="006234DF"/>
    <w:rsid w:val="00624A04"/>
    <w:rsid w:val="0062626E"/>
    <w:rsid w:val="006419EE"/>
    <w:rsid w:val="00641EF8"/>
    <w:rsid w:val="00641FF2"/>
    <w:rsid w:val="00642F0F"/>
    <w:rsid w:val="006447CD"/>
    <w:rsid w:val="00645512"/>
    <w:rsid w:val="00645DB5"/>
    <w:rsid w:val="00656A59"/>
    <w:rsid w:val="006601ED"/>
    <w:rsid w:val="00660429"/>
    <w:rsid w:val="00662E1A"/>
    <w:rsid w:val="00664596"/>
    <w:rsid w:val="0069168B"/>
    <w:rsid w:val="00693E11"/>
    <w:rsid w:val="006940B0"/>
    <w:rsid w:val="00697AB6"/>
    <w:rsid w:val="006A0D69"/>
    <w:rsid w:val="006A4343"/>
    <w:rsid w:val="006B053A"/>
    <w:rsid w:val="006B7E71"/>
    <w:rsid w:val="006C00DC"/>
    <w:rsid w:val="006F2312"/>
    <w:rsid w:val="006F6F1F"/>
    <w:rsid w:val="00700289"/>
    <w:rsid w:val="00704D59"/>
    <w:rsid w:val="007349D4"/>
    <w:rsid w:val="00736697"/>
    <w:rsid w:val="00741109"/>
    <w:rsid w:val="00742E1C"/>
    <w:rsid w:val="007469FD"/>
    <w:rsid w:val="0075091A"/>
    <w:rsid w:val="00752414"/>
    <w:rsid w:val="00770731"/>
    <w:rsid w:val="007778DB"/>
    <w:rsid w:val="007912CB"/>
    <w:rsid w:val="007C3659"/>
    <w:rsid w:val="007E3FEA"/>
    <w:rsid w:val="007E5F31"/>
    <w:rsid w:val="008053B3"/>
    <w:rsid w:val="008450F5"/>
    <w:rsid w:val="00862673"/>
    <w:rsid w:val="00863B40"/>
    <w:rsid w:val="008A6FBA"/>
    <w:rsid w:val="008B1662"/>
    <w:rsid w:val="008B3164"/>
    <w:rsid w:val="008E035A"/>
    <w:rsid w:val="008E58A5"/>
    <w:rsid w:val="008F2F47"/>
    <w:rsid w:val="008F5212"/>
    <w:rsid w:val="00905013"/>
    <w:rsid w:val="00932500"/>
    <w:rsid w:val="0093324B"/>
    <w:rsid w:val="00937D91"/>
    <w:rsid w:val="00943E84"/>
    <w:rsid w:val="00952DCE"/>
    <w:rsid w:val="00953D20"/>
    <w:rsid w:val="009606AE"/>
    <w:rsid w:val="00961420"/>
    <w:rsid w:val="00971EDD"/>
    <w:rsid w:val="00976383"/>
    <w:rsid w:val="0097726D"/>
    <w:rsid w:val="0098466A"/>
    <w:rsid w:val="00985987"/>
    <w:rsid w:val="00993B58"/>
    <w:rsid w:val="009A7C61"/>
    <w:rsid w:val="009C4793"/>
    <w:rsid w:val="009C6858"/>
    <w:rsid w:val="009D0766"/>
    <w:rsid w:val="009D7ED9"/>
    <w:rsid w:val="009E0903"/>
    <w:rsid w:val="009E5B77"/>
    <w:rsid w:val="00A1272E"/>
    <w:rsid w:val="00A14DE4"/>
    <w:rsid w:val="00A201F6"/>
    <w:rsid w:val="00A27404"/>
    <w:rsid w:val="00A303D3"/>
    <w:rsid w:val="00A318F3"/>
    <w:rsid w:val="00A54C9A"/>
    <w:rsid w:val="00A563CE"/>
    <w:rsid w:val="00A8354B"/>
    <w:rsid w:val="00AA559E"/>
    <w:rsid w:val="00AB2015"/>
    <w:rsid w:val="00AE46D6"/>
    <w:rsid w:val="00AE6233"/>
    <w:rsid w:val="00AE7150"/>
    <w:rsid w:val="00AE7D2C"/>
    <w:rsid w:val="00B207D1"/>
    <w:rsid w:val="00B21836"/>
    <w:rsid w:val="00B2526A"/>
    <w:rsid w:val="00B2630E"/>
    <w:rsid w:val="00B27106"/>
    <w:rsid w:val="00B27C38"/>
    <w:rsid w:val="00B349E6"/>
    <w:rsid w:val="00B37923"/>
    <w:rsid w:val="00B53222"/>
    <w:rsid w:val="00B6650E"/>
    <w:rsid w:val="00B71A9D"/>
    <w:rsid w:val="00B82BD2"/>
    <w:rsid w:val="00B86563"/>
    <w:rsid w:val="00B86690"/>
    <w:rsid w:val="00B86C2E"/>
    <w:rsid w:val="00B8751C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220F"/>
    <w:rsid w:val="00BF304C"/>
    <w:rsid w:val="00BF771E"/>
    <w:rsid w:val="00C10187"/>
    <w:rsid w:val="00C15AF2"/>
    <w:rsid w:val="00C20FC9"/>
    <w:rsid w:val="00C316E7"/>
    <w:rsid w:val="00C41E0B"/>
    <w:rsid w:val="00C42B3D"/>
    <w:rsid w:val="00C51C36"/>
    <w:rsid w:val="00C72DCB"/>
    <w:rsid w:val="00C7355A"/>
    <w:rsid w:val="00C77D13"/>
    <w:rsid w:val="00C80DFC"/>
    <w:rsid w:val="00C84847"/>
    <w:rsid w:val="00C84A90"/>
    <w:rsid w:val="00CC46FB"/>
    <w:rsid w:val="00CD7356"/>
    <w:rsid w:val="00CE1815"/>
    <w:rsid w:val="00CF31CA"/>
    <w:rsid w:val="00CF384C"/>
    <w:rsid w:val="00D36772"/>
    <w:rsid w:val="00D414AE"/>
    <w:rsid w:val="00D4595B"/>
    <w:rsid w:val="00D55FDB"/>
    <w:rsid w:val="00D6475B"/>
    <w:rsid w:val="00D71C92"/>
    <w:rsid w:val="00D748F2"/>
    <w:rsid w:val="00D8283C"/>
    <w:rsid w:val="00D82CAF"/>
    <w:rsid w:val="00D911A5"/>
    <w:rsid w:val="00D93A5D"/>
    <w:rsid w:val="00D94D00"/>
    <w:rsid w:val="00DA065A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0E1F"/>
    <w:rsid w:val="00E23C8A"/>
    <w:rsid w:val="00E27D13"/>
    <w:rsid w:val="00E30C12"/>
    <w:rsid w:val="00E3269A"/>
    <w:rsid w:val="00E42FBE"/>
    <w:rsid w:val="00E44C3C"/>
    <w:rsid w:val="00E45424"/>
    <w:rsid w:val="00E67A85"/>
    <w:rsid w:val="00E96C03"/>
    <w:rsid w:val="00EA095D"/>
    <w:rsid w:val="00EC03A2"/>
    <w:rsid w:val="00ED1D3F"/>
    <w:rsid w:val="00EE1BE1"/>
    <w:rsid w:val="00F03417"/>
    <w:rsid w:val="00F073CB"/>
    <w:rsid w:val="00F10168"/>
    <w:rsid w:val="00F16DAE"/>
    <w:rsid w:val="00F23932"/>
    <w:rsid w:val="00F269B8"/>
    <w:rsid w:val="00F43CA8"/>
    <w:rsid w:val="00F53CAB"/>
    <w:rsid w:val="00F54CE4"/>
    <w:rsid w:val="00F573E5"/>
    <w:rsid w:val="00F66C8E"/>
    <w:rsid w:val="00F70DD3"/>
    <w:rsid w:val="00F76F0A"/>
    <w:rsid w:val="00F9049D"/>
    <w:rsid w:val="00F95E5C"/>
    <w:rsid w:val="00FA0993"/>
    <w:rsid w:val="00FB2F9F"/>
    <w:rsid w:val="00FB537E"/>
    <w:rsid w:val="00FB7050"/>
    <w:rsid w:val="00FB7FCA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39923A3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  <w:style w:type="character" w:styleId="UnresolvedMention">
    <w:name w:val="Unresolved Mention"/>
    <w:basedOn w:val="DefaultParagraphFont"/>
    <w:uiPriority w:val="99"/>
    <w:semiHidden/>
    <w:unhideWhenUsed/>
    <w:rsid w:val="0001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grah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m37NnG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068802378?pwd=M2c5eDJwNW9xb1l3YWxMNS9VSXUz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2</TotalTime>
  <Pages>1</Pages>
  <Words>185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2020-06-10T20:51:00Z</cp:lastPrinted>
  <dcterms:created xsi:type="dcterms:W3CDTF">2020-07-14T14:44:00Z</dcterms:created>
  <dcterms:modified xsi:type="dcterms:W3CDTF">2020-07-14T14:46:00Z</dcterms:modified>
</cp:coreProperties>
</file>