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89" w:rsidRDefault="00003089" w:rsidP="00003089">
      <w:pPr>
        <w:pStyle w:val="Heading1"/>
        <w:spacing w:before="0"/>
        <w:rPr>
          <w:sz w:val="36"/>
          <w:szCs w:val="36"/>
        </w:rPr>
      </w:pPr>
      <w:r>
        <w:rPr>
          <w:rFonts w:cs="Calibri"/>
          <w:b w:val="0"/>
          <w:noProof/>
          <w:sz w:val="20"/>
        </w:rPr>
        <w:drawing>
          <wp:inline distT="0" distB="0" distL="0" distR="0">
            <wp:extent cx="1155700" cy="1143000"/>
            <wp:effectExtent l="0" t="0" r="6350" b="0"/>
            <wp:docPr id="1" name="Picture 1" descr="Graham Smal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ham Small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FD" w:rsidRPr="00E67A85" w:rsidRDefault="00E67A85" w:rsidP="00E67A85">
      <w:pPr>
        <w:pStyle w:val="Heading1"/>
        <w:rPr>
          <w:sz w:val="36"/>
          <w:szCs w:val="36"/>
        </w:rPr>
      </w:pPr>
      <w:r w:rsidRPr="00E67A85">
        <w:rPr>
          <w:sz w:val="36"/>
          <w:szCs w:val="36"/>
        </w:rPr>
        <w:t xml:space="preserve">Historic </w:t>
      </w:r>
      <w:r w:rsidR="00317968">
        <w:rPr>
          <w:sz w:val="36"/>
          <w:szCs w:val="36"/>
        </w:rPr>
        <w:t>Resources</w:t>
      </w:r>
      <w:r w:rsidRPr="00E67A85">
        <w:rPr>
          <w:sz w:val="36"/>
          <w:szCs w:val="36"/>
        </w:rPr>
        <w:t xml:space="preserve"> Commission</w:t>
      </w:r>
    </w:p>
    <w:p w:rsidR="00E67A85" w:rsidRPr="00E67A85" w:rsidRDefault="00E67A85" w:rsidP="00E67A85">
      <w:pPr>
        <w:pStyle w:val="Heading1"/>
        <w:spacing w:before="120"/>
      </w:pPr>
      <w:r w:rsidRPr="00E67A85">
        <w:t>Meeting Agenda</w:t>
      </w:r>
    </w:p>
    <w:p w:rsidR="00E67A85" w:rsidRPr="00E67A85" w:rsidRDefault="00BA27A1" w:rsidP="002514C2">
      <w:pPr>
        <w:spacing w:before="120" w:after="48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January</w:t>
      </w:r>
      <w:r w:rsidR="00F0223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10</w:t>
      </w:r>
      <w:r w:rsidR="008310CC">
        <w:rPr>
          <w:rFonts w:asciiTheme="majorHAnsi" w:hAnsiTheme="majorHAnsi"/>
          <w:sz w:val="24"/>
          <w:szCs w:val="24"/>
        </w:rPr>
        <w:t>, 201</w:t>
      </w:r>
      <w:r w:rsidR="009301D6">
        <w:rPr>
          <w:rFonts w:asciiTheme="majorHAnsi" w:hAnsiTheme="majorHAnsi"/>
          <w:sz w:val="24"/>
          <w:szCs w:val="24"/>
        </w:rPr>
        <w:t>6</w:t>
      </w:r>
      <w:r w:rsidR="000109D4">
        <w:rPr>
          <w:rFonts w:asciiTheme="majorHAnsi" w:hAnsiTheme="majorHAnsi"/>
          <w:sz w:val="24"/>
          <w:szCs w:val="24"/>
        </w:rPr>
        <w:t xml:space="preserve"> at 6</w:t>
      </w:r>
      <w:r w:rsidR="00E67A85" w:rsidRPr="00E67A85">
        <w:rPr>
          <w:rFonts w:asciiTheme="majorHAnsi" w:hAnsiTheme="majorHAnsi"/>
          <w:sz w:val="24"/>
          <w:szCs w:val="24"/>
        </w:rPr>
        <w:t>:</w:t>
      </w:r>
      <w:r w:rsidR="000109D4">
        <w:rPr>
          <w:rFonts w:asciiTheme="majorHAnsi" w:hAnsiTheme="majorHAnsi"/>
          <w:sz w:val="24"/>
          <w:szCs w:val="24"/>
        </w:rPr>
        <w:t>0</w:t>
      </w:r>
      <w:r w:rsidR="00E67A85" w:rsidRPr="00E67A85">
        <w:rPr>
          <w:rFonts w:asciiTheme="majorHAnsi" w:hAnsiTheme="majorHAnsi"/>
          <w:sz w:val="24"/>
          <w:szCs w:val="24"/>
        </w:rPr>
        <w:t>0pm</w:t>
      </w:r>
      <w:r w:rsidR="00E67A85">
        <w:rPr>
          <w:rFonts w:asciiTheme="majorHAnsi" w:hAnsiTheme="majorHAnsi"/>
          <w:sz w:val="24"/>
          <w:szCs w:val="24"/>
        </w:rPr>
        <w:br/>
      </w:r>
      <w:r w:rsidR="00E67A85" w:rsidRPr="00E67A85">
        <w:rPr>
          <w:rFonts w:asciiTheme="majorHAnsi" w:hAnsiTheme="majorHAnsi"/>
          <w:sz w:val="24"/>
          <w:szCs w:val="24"/>
        </w:rPr>
        <w:t>Council Chambers, 201 S Main St</w:t>
      </w:r>
    </w:p>
    <w:p w:rsidR="002E4C0B" w:rsidRDefault="002E4C0B" w:rsidP="003A0B06">
      <w:pPr>
        <w:pStyle w:val="ListParagraph"/>
        <w:numPr>
          <w:ilvl w:val="0"/>
          <w:numId w:val="4"/>
        </w:numPr>
        <w:tabs>
          <w:tab w:val="left" w:pos="270"/>
        </w:tabs>
        <w:spacing w:before="240" w:after="240" w:line="480" w:lineRule="auto"/>
      </w:pPr>
      <w:r>
        <w:t>Pledge of Allegiance and opening invocation.</w:t>
      </w:r>
    </w:p>
    <w:p w:rsidR="003A0B06" w:rsidRDefault="00383CFD" w:rsidP="003A0B06">
      <w:pPr>
        <w:pStyle w:val="ListParagraph"/>
        <w:numPr>
          <w:ilvl w:val="0"/>
          <w:numId w:val="4"/>
        </w:numPr>
        <w:tabs>
          <w:tab w:val="left" w:pos="270"/>
        </w:tabs>
        <w:spacing w:before="240" w:after="240" w:line="480" w:lineRule="auto"/>
      </w:pPr>
      <w:r w:rsidRPr="00E10249">
        <w:t>Approv</w:t>
      </w:r>
      <w:r w:rsidR="001122AF">
        <w:t>e</w:t>
      </w:r>
      <w:r w:rsidRPr="00E10249">
        <w:t xml:space="preserve"> minutes of the </w:t>
      </w:r>
      <w:r w:rsidR="00BA27A1">
        <w:t>November 8</w:t>
      </w:r>
      <w:r w:rsidR="0075671A">
        <w:t>, 2016</w:t>
      </w:r>
      <w:r w:rsidR="000B40B2">
        <w:t xml:space="preserve"> meeting</w:t>
      </w:r>
      <w:r w:rsidR="0075671A">
        <w:t>.</w:t>
      </w:r>
    </w:p>
    <w:p w:rsidR="00BA27A1" w:rsidRDefault="00BA27A1" w:rsidP="003A0B06">
      <w:pPr>
        <w:pStyle w:val="ListParagraph"/>
        <w:numPr>
          <w:ilvl w:val="0"/>
          <w:numId w:val="4"/>
        </w:numPr>
        <w:tabs>
          <w:tab w:val="left" w:pos="270"/>
        </w:tabs>
        <w:spacing w:before="240" w:after="240" w:line="480" w:lineRule="auto"/>
      </w:pPr>
      <w:r>
        <w:t>Discussion of penalties for the Court Square District.</w:t>
      </w:r>
    </w:p>
    <w:p w:rsidR="00345EEA" w:rsidRDefault="00345EEA" w:rsidP="003A0B06">
      <w:pPr>
        <w:pStyle w:val="ListParagraph"/>
        <w:numPr>
          <w:ilvl w:val="0"/>
          <w:numId w:val="4"/>
        </w:numPr>
        <w:tabs>
          <w:tab w:val="left" w:pos="270"/>
        </w:tabs>
        <w:spacing w:before="240" w:after="240" w:line="480" w:lineRule="auto"/>
      </w:pPr>
      <w:r>
        <w:t>Change in request for Façade Grant awards.</w:t>
      </w:r>
      <w:bookmarkStart w:id="0" w:name="_GoBack"/>
      <w:bookmarkEnd w:id="0"/>
    </w:p>
    <w:p w:rsidR="003A0B06" w:rsidRDefault="003A0B06" w:rsidP="003A0B06">
      <w:pPr>
        <w:pStyle w:val="ListParagraph"/>
        <w:tabs>
          <w:tab w:val="left" w:pos="270"/>
        </w:tabs>
        <w:spacing w:before="240" w:after="240"/>
        <w:ind w:left="360"/>
      </w:pPr>
    </w:p>
    <w:p w:rsidR="00693E11" w:rsidRPr="00693E11" w:rsidRDefault="00693E11" w:rsidP="0063352A">
      <w:pPr>
        <w:spacing w:before="480"/>
        <w:jc w:val="center"/>
        <w:rPr>
          <w:i/>
        </w:rPr>
      </w:pPr>
      <w:r w:rsidRPr="00693E11">
        <w:rPr>
          <w:i/>
        </w:rPr>
        <w:t>A complete agenda packet is available</w:t>
      </w:r>
      <w:r w:rsidR="00EF4B67">
        <w:rPr>
          <w:i/>
        </w:rPr>
        <w:t xml:space="preserve"> at www.cityofgraham.com</w:t>
      </w:r>
    </w:p>
    <w:sectPr w:rsidR="00693E11" w:rsidRPr="00693E11" w:rsidSect="00003089">
      <w:pgSz w:w="12240" w:h="15840"/>
      <w:pgMar w:top="72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72" w:rsidRDefault="00C45372" w:rsidP="001F29AE">
      <w:r>
        <w:separator/>
      </w:r>
    </w:p>
  </w:endnote>
  <w:endnote w:type="continuationSeparator" w:id="0">
    <w:p w:rsidR="00C45372" w:rsidRDefault="00C45372" w:rsidP="001F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72" w:rsidRDefault="00C45372" w:rsidP="001F29AE">
      <w:r>
        <w:separator/>
      </w:r>
    </w:p>
  </w:footnote>
  <w:footnote w:type="continuationSeparator" w:id="0">
    <w:p w:rsidR="00C45372" w:rsidRDefault="00C45372" w:rsidP="001F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5485"/>
    <w:multiLevelType w:val="hybridMultilevel"/>
    <w:tmpl w:val="6D9EE00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54700DDC"/>
    <w:multiLevelType w:val="hybridMultilevel"/>
    <w:tmpl w:val="A66CE70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5D5D0284"/>
    <w:multiLevelType w:val="hybridMultilevel"/>
    <w:tmpl w:val="58D8E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2197B"/>
    <w:multiLevelType w:val="hybridMultilevel"/>
    <w:tmpl w:val="AD3436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41"/>
    <w:rsid w:val="00003089"/>
    <w:rsid w:val="000109D4"/>
    <w:rsid w:val="00021541"/>
    <w:rsid w:val="00024717"/>
    <w:rsid w:val="000453DC"/>
    <w:rsid w:val="0007677A"/>
    <w:rsid w:val="000815D1"/>
    <w:rsid w:val="000B40B2"/>
    <w:rsid w:val="000E2E61"/>
    <w:rsid w:val="000F77A2"/>
    <w:rsid w:val="00102E7C"/>
    <w:rsid w:val="001122AF"/>
    <w:rsid w:val="001149F3"/>
    <w:rsid w:val="00120DDE"/>
    <w:rsid w:val="00130862"/>
    <w:rsid w:val="0014116C"/>
    <w:rsid w:val="001448E1"/>
    <w:rsid w:val="001C3809"/>
    <w:rsid w:val="001F29AE"/>
    <w:rsid w:val="00246796"/>
    <w:rsid w:val="0025047C"/>
    <w:rsid w:val="002514C2"/>
    <w:rsid w:val="00251C63"/>
    <w:rsid w:val="002552FE"/>
    <w:rsid w:val="00295AD2"/>
    <w:rsid w:val="002B2656"/>
    <w:rsid w:val="002B2DDF"/>
    <w:rsid w:val="002E120B"/>
    <w:rsid w:val="002E4C0B"/>
    <w:rsid w:val="00317968"/>
    <w:rsid w:val="003245E3"/>
    <w:rsid w:val="00345EEA"/>
    <w:rsid w:val="003522A4"/>
    <w:rsid w:val="003632D8"/>
    <w:rsid w:val="00372E26"/>
    <w:rsid w:val="00381C60"/>
    <w:rsid w:val="00383CFD"/>
    <w:rsid w:val="00395EA9"/>
    <w:rsid w:val="003A01BA"/>
    <w:rsid w:val="003A0A37"/>
    <w:rsid w:val="003A0B06"/>
    <w:rsid w:val="004240EB"/>
    <w:rsid w:val="00431FFE"/>
    <w:rsid w:val="004734E2"/>
    <w:rsid w:val="004C0375"/>
    <w:rsid w:val="004C55AF"/>
    <w:rsid w:val="004E2379"/>
    <w:rsid w:val="004E545D"/>
    <w:rsid w:val="004F7B40"/>
    <w:rsid w:val="00502108"/>
    <w:rsid w:val="00512E4F"/>
    <w:rsid w:val="005342B3"/>
    <w:rsid w:val="00584A91"/>
    <w:rsid w:val="005B12F9"/>
    <w:rsid w:val="005C1653"/>
    <w:rsid w:val="005D678A"/>
    <w:rsid w:val="005E0B26"/>
    <w:rsid w:val="005F7E41"/>
    <w:rsid w:val="00613E1B"/>
    <w:rsid w:val="0062626E"/>
    <w:rsid w:val="0063352A"/>
    <w:rsid w:val="00664596"/>
    <w:rsid w:val="00693E11"/>
    <w:rsid w:val="006B06D2"/>
    <w:rsid w:val="006B26A2"/>
    <w:rsid w:val="006F2312"/>
    <w:rsid w:val="00700364"/>
    <w:rsid w:val="007349D4"/>
    <w:rsid w:val="0075671A"/>
    <w:rsid w:val="007A6BEC"/>
    <w:rsid w:val="007A70F0"/>
    <w:rsid w:val="007C3659"/>
    <w:rsid w:val="007D500E"/>
    <w:rsid w:val="007E5F31"/>
    <w:rsid w:val="007F1E26"/>
    <w:rsid w:val="008310CC"/>
    <w:rsid w:val="008602F0"/>
    <w:rsid w:val="00862E28"/>
    <w:rsid w:val="008675C5"/>
    <w:rsid w:val="00876148"/>
    <w:rsid w:val="008C4B49"/>
    <w:rsid w:val="008F04A3"/>
    <w:rsid w:val="008F48FD"/>
    <w:rsid w:val="009301D6"/>
    <w:rsid w:val="00932500"/>
    <w:rsid w:val="00941AB0"/>
    <w:rsid w:val="0097726D"/>
    <w:rsid w:val="009A7C61"/>
    <w:rsid w:val="009D0766"/>
    <w:rsid w:val="009E063B"/>
    <w:rsid w:val="009E4A83"/>
    <w:rsid w:val="00A05D92"/>
    <w:rsid w:val="00A201F6"/>
    <w:rsid w:val="00A8354B"/>
    <w:rsid w:val="00AA02AB"/>
    <w:rsid w:val="00B01B6F"/>
    <w:rsid w:val="00B21836"/>
    <w:rsid w:val="00B349E6"/>
    <w:rsid w:val="00B45971"/>
    <w:rsid w:val="00B467E2"/>
    <w:rsid w:val="00BA27A1"/>
    <w:rsid w:val="00BA42F7"/>
    <w:rsid w:val="00BB69E9"/>
    <w:rsid w:val="00BC160A"/>
    <w:rsid w:val="00BC5910"/>
    <w:rsid w:val="00BE076A"/>
    <w:rsid w:val="00BE1164"/>
    <w:rsid w:val="00BF304C"/>
    <w:rsid w:val="00C1645C"/>
    <w:rsid w:val="00C209C3"/>
    <w:rsid w:val="00C45372"/>
    <w:rsid w:val="00C80DFC"/>
    <w:rsid w:val="00CA154E"/>
    <w:rsid w:val="00CA21BD"/>
    <w:rsid w:val="00CD5ABD"/>
    <w:rsid w:val="00CE1815"/>
    <w:rsid w:val="00CF384C"/>
    <w:rsid w:val="00D04FF7"/>
    <w:rsid w:val="00D350D4"/>
    <w:rsid w:val="00D774BF"/>
    <w:rsid w:val="00D83E41"/>
    <w:rsid w:val="00DB2906"/>
    <w:rsid w:val="00DD5EAD"/>
    <w:rsid w:val="00E14CBD"/>
    <w:rsid w:val="00E240C2"/>
    <w:rsid w:val="00E26130"/>
    <w:rsid w:val="00E3269A"/>
    <w:rsid w:val="00E33F70"/>
    <w:rsid w:val="00E537E8"/>
    <w:rsid w:val="00E67A85"/>
    <w:rsid w:val="00E96C03"/>
    <w:rsid w:val="00EE0666"/>
    <w:rsid w:val="00EE232F"/>
    <w:rsid w:val="00EF4B67"/>
    <w:rsid w:val="00F0223E"/>
    <w:rsid w:val="00F13853"/>
    <w:rsid w:val="00F13AA6"/>
    <w:rsid w:val="00F373A2"/>
    <w:rsid w:val="00F37852"/>
    <w:rsid w:val="00F63536"/>
    <w:rsid w:val="00F70D48"/>
    <w:rsid w:val="00F8744B"/>
    <w:rsid w:val="00F9049D"/>
    <w:rsid w:val="00FA2CEC"/>
    <w:rsid w:val="00FA4009"/>
    <w:rsid w:val="00FC26DB"/>
    <w:rsid w:val="00FC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E7C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E67A8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EA9"/>
    <w:rPr>
      <w:color w:val="0000FF"/>
      <w:u w:val="single"/>
    </w:rPr>
  </w:style>
  <w:style w:type="character" w:styleId="FollowedHyperlink">
    <w:name w:val="FollowedHyperlink"/>
    <w:rsid w:val="00395EA9"/>
    <w:rPr>
      <w:color w:val="800080"/>
      <w:u w:val="single"/>
    </w:rPr>
  </w:style>
  <w:style w:type="paragraph" w:styleId="BalloonText">
    <w:name w:val="Balloon Text"/>
    <w:basedOn w:val="Normal"/>
    <w:semiHidden/>
    <w:rsid w:val="001149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2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9AE"/>
  </w:style>
  <w:style w:type="paragraph" w:styleId="Footer">
    <w:name w:val="footer"/>
    <w:basedOn w:val="Normal"/>
    <w:link w:val="FooterChar"/>
    <w:rsid w:val="001F2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29AE"/>
  </w:style>
  <w:style w:type="character" w:customStyle="1" w:styleId="Heading1Char">
    <w:name w:val="Heading 1 Char"/>
    <w:basedOn w:val="DefaultParagraphFont"/>
    <w:link w:val="Heading1"/>
    <w:rsid w:val="00E67A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76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E7C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E67A8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EA9"/>
    <w:rPr>
      <w:color w:val="0000FF"/>
      <w:u w:val="single"/>
    </w:rPr>
  </w:style>
  <w:style w:type="character" w:styleId="FollowedHyperlink">
    <w:name w:val="FollowedHyperlink"/>
    <w:rsid w:val="00395EA9"/>
    <w:rPr>
      <w:color w:val="800080"/>
      <w:u w:val="single"/>
    </w:rPr>
  </w:style>
  <w:style w:type="paragraph" w:styleId="BalloonText">
    <w:name w:val="Balloon Text"/>
    <w:basedOn w:val="Normal"/>
    <w:semiHidden/>
    <w:rsid w:val="001149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2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9AE"/>
  </w:style>
  <w:style w:type="paragraph" w:styleId="Footer">
    <w:name w:val="footer"/>
    <w:basedOn w:val="Normal"/>
    <w:link w:val="FooterChar"/>
    <w:rsid w:val="001F2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29AE"/>
  </w:style>
  <w:style w:type="character" w:customStyle="1" w:styleId="Heading1Char">
    <w:name w:val="Heading 1 Char"/>
    <w:basedOn w:val="DefaultParagraphFont"/>
    <w:link w:val="Heading1"/>
    <w:rsid w:val="00E67A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76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_Documents\jason\notebook_2000\Form_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C9DF2-5C71-4A85-987D-6AFD639C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Form_letter.dot</Template>
  <TotalTime>1</TotalTime>
  <Pages>1</Pages>
  <Words>57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16, 2000</vt:lpstr>
    </vt:vector>
  </TitlesOfParts>
  <Company>City of Graham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16, 2000</dc:title>
  <dc:creator>Melissa Guilbeau</dc:creator>
  <cp:lastModifiedBy>Nathan Page</cp:lastModifiedBy>
  <cp:revision>4</cp:revision>
  <cp:lastPrinted>2014-09-16T12:52:00Z</cp:lastPrinted>
  <dcterms:created xsi:type="dcterms:W3CDTF">2016-11-09T13:11:00Z</dcterms:created>
  <dcterms:modified xsi:type="dcterms:W3CDTF">2016-12-30T16:31:00Z</dcterms:modified>
</cp:coreProperties>
</file>