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F2" w:rsidRDefault="00641FF2" w:rsidP="00641FF2">
      <w:pPr>
        <w:pStyle w:val="Heading1"/>
        <w:spacing w:before="0"/>
        <w:rPr>
          <w:sz w:val="36"/>
          <w:szCs w:val="36"/>
        </w:rPr>
      </w:pPr>
      <w:r>
        <w:rPr>
          <w:rFonts w:cs="Calibri"/>
          <w:b w:val="0"/>
          <w:noProof/>
          <w:sz w:val="20"/>
        </w:rPr>
        <w:drawing>
          <wp:inline distT="0" distB="0" distL="0" distR="0">
            <wp:extent cx="1155700" cy="1143000"/>
            <wp:effectExtent l="0" t="0" r="6350" b="0"/>
            <wp:docPr id="1" name="Picture 1" descr="Graham Smal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ham Small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CFD" w:rsidRPr="00E67A85" w:rsidRDefault="00641FF2" w:rsidP="00641FF2">
      <w:pPr>
        <w:pStyle w:val="Heading1"/>
        <w:spacing w:before="240"/>
        <w:rPr>
          <w:sz w:val="36"/>
          <w:szCs w:val="36"/>
        </w:rPr>
      </w:pPr>
      <w:r>
        <w:rPr>
          <w:sz w:val="36"/>
          <w:szCs w:val="36"/>
        </w:rPr>
        <w:t>Planning Board</w:t>
      </w:r>
    </w:p>
    <w:p w:rsidR="00E67A85" w:rsidRPr="00E67A85" w:rsidRDefault="00E67A85" w:rsidP="00E67A85">
      <w:pPr>
        <w:pStyle w:val="Heading1"/>
        <w:spacing w:before="120"/>
      </w:pPr>
      <w:r w:rsidRPr="00E67A85">
        <w:t>Meeting Agenda</w:t>
      </w:r>
    </w:p>
    <w:p w:rsidR="00E67A85" w:rsidRPr="00E67A85" w:rsidRDefault="00495B50" w:rsidP="00641FF2">
      <w:pPr>
        <w:spacing w:after="48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="001061C4">
        <w:rPr>
          <w:rFonts w:asciiTheme="majorHAnsi" w:hAnsiTheme="majorHAnsi"/>
          <w:sz w:val="24"/>
          <w:szCs w:val="24"/>
        </w:rPr>
        <w:t>Febr</w:t>
      </w:r>
      <w:r w:rsidR="00971EDD">
        <w:rPr>
          <w:rFonts w:asciiTheme="majorHAnsi" w:hAnsiTheme="majorHAnsi"/>
          <w:sz w:val="24"/>
          <w:szCs w:val="24"/>
        </w:rPr>
        <w:t xml:space="preserve">uary </w:t>
      </w:r>
      <w:r w:rsidR="001061C4">
        <w:rPr>
          <w:rFonts w:asciiTheme="majorHAnsi" w:hAnsiTheme="majorHAnsi"/>
          <w:sz w:val="24"/>
          <w:szCs w:val="24"/>
        </w:rPr>
        <w:t>17</w:t>
      </w:r>
      <w:r w:rsidR="00F10168">
        <w:rPr>
          <w:rFonts w:asciiTheme="majorHAnsi" w:hAnsiTheme="majorHAnsi"/>
          <w:sz w:val="24"/>
          <w:szCs w:val="24"/>
        </w:rPr>
        <w:t>, 201</w:t>
      </w:r>
      <w:r w:rsidR="00971EDD">
        <w:rPr>
          <w:rFonts w:asciiTheme="majorHAnsi" w:hAnsiTheme="majorHAnsi"/>
          <w:sz w:val="24"/>
          <w:szCs w:val="24"/>
        </w:rPr>
        <w:t>5</w:t>
      </w:r>
      <w:r w:rsidR="00DD2AE7" w:rsidRPr="00E67A85">
        <w:rPr>
          <w:rFonts w:asciiTheme="majorHAnsi" w:hAnsiTheme="majorHAnsi"/>
          <w:sz w:val="24"/>
          <w:szCs w:val="24"/>
        </w:rPr>
        <w:t xml:space="preserve"> at </w:t>
      </w:r>
      <w:r w:rsidR="00DD2AE7">
        <w:rPr>
          <w:rFonts w:asciiTheme="majorHAnsi" w:hAnsiTheme="majorHAnsi"/>
          <w:sz w:val="24"/>
          <w:szCs w:val="24"/>
        </w:rPr>
        <w:t>7</w:t>
      </w:r>
      <w:r w:rsidR="00DD2AE7" w:rsidRPr="00E67A85">
        <w:rPr>
          <w:rFonts w:asciiTheme="majorHAnsi" w:hAnsiTheme="majorHAnsi"/>
          <w:sz w:val="24"/>
          <w:szCs w:val="24"/>
        </w:rPr>
        <w:t>:00pm</w:t>
      </w:r>
      <w:r w:rsidR="00E67A85">
        <w:rPr>
          <w:rFonts w:asciiTheme="majorHAnsi" w:hAnsiTheme="majorHAnsi"/>
          <w:sz w:val="24"/>
          <w:szCs w:val="24"/>
        </w:rPr>
        <w:br/>
      </w:r>
      <w:r w:rsidR="00E67A85" w:rsidRPr="00E67A85">
        <w:rPr>
          <w:rFonts w:asciiTheme="majorHAnsi" w:hAnsiTheme="majorHAnsi"/>
          <w:sz w:val="24"/>
          <w:szCs w:val="24"/>
        </w:rPr>
        <w:t>Council Chambers, 201 S Main St</w:t>
      </w:r>
    </w:p>
    <w:p w:rsidR="00BE0173" w:rsidRDefault="0023651A" w:rsidP="00390A22">
      <w:pPr>
        <w:tabs>
          <w:tab w:val="left" w:pos="270"/>
        </w:tabs>
        <w:spacing w:before="240"/>
        <w:ind w:left="270" w:hanging="270"/>
      </w:pPr>
      <w:r>
        <w:t xml:space="preserve">Meeting Called to Order, </w:t>
      </w:r>
      <w:r w:rsidR="00BE0173">
        <w:t>Invocation</w:t>
      </w:r>
      <w:r>
        <w:t>, and Overview of Board and general meeting rules</w:t>
      </w:r>
    </w:p>
    <w:p w:rsidR="0023651A" w:rsidRDefault="0023651A" w:rsidP="00390A22">
      <w:pPr>
        <w:tabs>
          <w:tab w:val="left" w:pos="270"/>
        </w:tabs>
        <w:spacing w:before="240"/>
        <w:ind w:left="270" w:hanging="270"/>
      </w:pPr>
      <w:r>
        <w:t>1.</w:t>
      </w:r>
      <w:r>
        <w:tab/>
        <w:t>Public comment on non-agenda items</w:t>
      </w:r>
    </w:p>
    <w:p w:rsidR="00383CFD" w:rsidRDefault="0023651A" w:rsidP="00BE0173">
      <w:pPr>
        <w:tabs>
          <w:tab w:val="left" w:pos="270"/>
        </w:tabs>
        <w:spacing w:before="240"/>
        <w:ind w:left="270" w:hanging="270"/>
      </w:pPr>
      <w:r>
        <w:t>2</w:t>
      </w:r>
      <w:r w:rsidR="00641FF2">
        <w:t>.</w:t>
      </w:r>
      <w:r w:rsidR="00641FF2">
        <w:tab/>
      </w:r>
      <w:r w:rsidR="00383CFD" w:rsidRPr="00E10249">
        <w:t>Approv</w:t>
      </w:r>
      <w:r w:rsidR="00641FF2">
        <w:t>e</w:t>
      </w:r>
      <w:r w:rsidR="00383CFD" w:rsidRPr="00E10249">
        <w:t xml:space="preserve"> minutes of the </w:t>
      </w:r>
      <w:r w:rsidR="001061C4">
        <w:t>January 20, 2015</w:t>
      </w:r>
      <w:r w:rsidR="00641FF2">
        <w:t xml:space="preserve"> meeting</w:t>
      </w:r>
    </w:p>
    <w:p w:rsidR="0023651A" w:rsidRDefault="0023651A" w:rsidP="00BE0173">
      <w:pPr>
        <w:tabs>
          <w:tab w:val="left" w:pos="270"/>
        </w:tabs>
        <w:spacing w:before="240"/>
        <w:ind w:left="270" w:hanging="270"/>
      </w:pPr>
      <w:r>
        <w:t>3.</w:t>
      </w:r>
      <w:r>
        <w:tab/>
        <w:t>Committee Reports</w:t>
      </w:r>
    </w:p>
    <w:p w:rsidR="0023651A" w:rsidRDefault="0023651A" w:rsidP="00BE0173">
      <w:pPr>
        <w:tabs>
          <w:tab w:val="left" w:pos="270"/>
        </w:tabs>
        <w:spacing w:before="240"/>
        <w:ind w:left="270" w:hanging="270"/>
      </w:pPr>
      <w:r>
        <w:t>4.</w:t>
      </w:r>
      <w:r>
        <w:tab/>
        <w:t>Old Business</w:t>
      </w:r>
    </w:p>
    <w:p w:rsidR="0023651A" w:rsidRDefault="0023651A" w:rsidP="00BE0173">
      <w:pPr>
        <w:tabs>
          <w:tab w:val="left" w:pos="270"/>
        </w:tabs>
        <w:spacing w:before="240"/>
        <w:ind w:left="270" w:hanging="270"/>
      </w:pPr>
      <w:r>
        <w:t>5.</w:t>
      </w:r>
      <w:r>
        <w:tab/>
        <w:t>New Business</w:t>
      </w:r>
    </w:p>
    <w:p w:rsidR="00D36772" w:rsidRDefault="00882BC8" w:rsidP="0023651A">
      <w:pPr>
        <w:tabs>
          <w:tab w:val="left" w:pos="540"/>
        </w:tabs>
        <w:spacing w:before="240"/>
        <w:ind w:left="54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D36772" w:rsidRPr="00DD2AE7">
        <w:rPr>
          <w:rFonts w:asciiTheme="minorHAnsi" w:hAnsiTheme="minorHAnsi" w:cstheme="minorHAnsi"/>
        </w:rPr>
        <w:t>.</w:t>
      </w:r>
      <w:r w:rsidR="00D36772" w:rsidRPr="00DD2AE7">
        <w:rPr>
          <w:rFonts w:asciiTheme="minorHAnsi" w:hAnsiTheme="minorHAnsi" w:cstheme="minorHAnsi"/>
        </w:rPr>
        <w:tab/>
      </w:r>
      <w:r w:rsidR="00F95E5C">
        <w:rPr>
          <w:rFonts w:asciiTheme="minorHAnsi" w:hAnsiTheme="minorHAnsi" w:cstheme="minorHAnsi"/>
        </w:rPr>
        <w:t xml:space="preserve">Apex View UBD &amp; Community Center (SUP1501). </w:t>
      </w:r>
      <w:r w:rsidR="001625CA">
        <w:rPr>
          <w:rFonts w:asciiTheme="minorHAnsi" w:hAnsiTheme="minorHAnsi" w:cstheme="minorHAnsi"/>
        </w:rPr>
        <w:t>Request by Thangaraju Muruegsan</w:t>
      </w:r>
      <w:r w:rsidR="001625CA" w:rsidRPr="00DD2AE7">
        <w:rPr>
          <w:rFonts w:asciiTheme="minorHAnsi" w:hAnsiTheme="minorHAnsi" w:cstheme="minorHAnsi"/>
        </w:rPr>
        <w:t xml:space="preserve"> for a Special Use Permit for </w:t>
      </w:r>
      <w:r w:rsidR="001625CA" w:rsidRPr="00DD2AE7">
        <w:t>a</w:t>
      </w:r>
      <w:r w:rsidR="001625CA" w:rsidRPr="001625CA">
        <w:t xml:space="preserve"> </w:t>
      </w:r>
      <w:r w:rsidR="001625CA">
        <w:t>Community Center and</w:t>
      </w:r>
      <w:r w:rsidR="001625CA" w:rsidRPr="00DD2AE7">
        <w:t xml:space="preserve"> </w:t>
      </w:r>
      <w:r w:rsidR="001625CA">
        <w:t>Unified Business Development on</w:t>
      </w:r>
      <w:r w:rsidR="001625CA" w:rsidRPr="00DD2AE7">
        <w:t xml:space="preserve"> property located at </w:t>
      </w:r>
      <w:r w:rsidR="001625CA">
        <w:t>602</w:t>
      </w:r>
      <w:r w:rsidR="001625CA">
        <w:t> </w:t>
      </w:r>
      <w:r w:rsidR="001625CA">
        <w:t>W</w:t>
      </w:r>
      <w:r w:rsidR="001625CA">
        <w:t> </w:t>
      </w:r>
      <w:r w:rsidR="001625CA">
        <w:t>Elm St</w:t>
      </w:r>
      <w:r w:rsidR="001625CA" w:rsidRPr="00DD2AE7">
        <w:t xml:space="preserve"> </w:t>
      </w:r>
      <w:r w:rsidR="001625CA" w:rsidRPr="00DD2AE7">
        <w:rPr>
          <w:rFonts w:asciiTheme="minorHAnsi" w:hAnsiTheme="minorHAnsi" w:cstheme="minorHAnsi"/>
        </w:rPr>
        <w:t>(GPIN </w:t>
      </w:r>
      <w:r w:rsidR="001625CA">
        <w:t>8874759635</w:t>
      </w:r>
      <w:r w:rsidR="001625CA" w:rsidRPr="00DD2AE7">
        <w:rPr>
          <w:rFonts w:asciiTheme="minorHAnsi" w:hAnsiTheme="minorHAnsi" w:cstheme="minorHAnsi"/>
        </w:rPr>
        <w:t>).</w:t>
      </w:r>
    </w:p>
    <w:p w:rsidR="00B27C38" w:rsidRDefault="00882BC8" w:rsidP="0023651A">
      <w:pPr>
        <w:tabs>
          <w:tab w:val="left" w:pos="540"/>
        </w:tabs>
        <w:spacing w:before="240"/>
        <w:ind w:left="54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B27C38">
        <w:rPr>
          <w:rFonts w:asciiTheme="minorHAnsi" w:hAnsiTheme="minorHAnsi" w:cstheme="minorHAnsi"/>
        </w:rPr>
        <w:t>.</w:t>
      </w:r>
      <w:r w:rsidR="00B27C38">
        <w:rPr>
          <w:rFonts w:asciiTheme="minorHAnsi" w:hAnsiTheme="minorHAnsi" w:cstheme="minorHAnsi"/>
        </w:rPr>
        <w:tab/>
      </w:r>
      <w:r w:rsidR="001061C4">
        <w:rPr>
          <w:rFonts w:asciiTheme="minorHAnsi" w:hAnsiTheme="minorHAnsi" w:cstheme="minorHAnsi"/>
        </w:rPr>
        <w:t>2035 Comprehensive Plan</w:t>
      </w:r>
      <w:r w:rsidR="001625CA">
        <w:rPr>
          <w:rFonts w:asciiTheme="minorHAnsi" w:hAnsiTheme="minorHAnsi" w:cstheme="minorHAnsi"/>
        </w:rPr>
        <w:t xml:space="preserve">. Review of </w:t>
      </w:r>
      <w:bookmarkStart w:id="0" w:name="_GoBack"/>
      <w:bookmarkEnd w:id="0"/>
      <w:r w:rsidR="001625CA">
        <w:rPr>
          <w:rFonts w:asciiTheme="minorHAnsi" w:hAnsiTheme="minorHAnsi" w:cstheme="minorHAnsi"/>
        </w:rPr>
        <w:t>the final draft and recommendation on adoption.</w:t>
      </w:r>
    </w:p>
    <w:p w:rsidR="0023651A" w:rsidRDefault="0023651A" w:rsidP="00DD6FAF">
      <w:pPr>
        <w:tabs>
          <w:tab w:val="left" w:pos="270"/>
        </w:tabs>
        <w:spacing w:before="240"/>
        <w:ind w:left="27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Adjourn</w:t>
      </w:r>
    </w:p>
    <w:p w:rsidR="00693E11" w:rsidRPr="00693E11" w:rsidRDefault="00693E11" w:rsidP="00641FF2">
      <w:pPr>
        <w:spacing w:before="480"/>
        <w:jc w:val="center"/>
        <w:rPr>
          <w:i/>
        </w:rPr>
      </w:pPr>
      <w:r w:rsidRPr="00693E11">
        <w:rPr>
          <w:i/>
        </w:rPr>
        <w:t>A complete agenda packet is available</w:t>
      </w:r>
      <w:r w:rsidR="00390A22">
        <w:rPr>
          <w:i/>
        </w:rPr>
        <w:t xml:space="preserve"> at www.cityofgraham.com</w:t>
      </w:r>
    </w:p>
    <w:sectPr w:rsidR="00693E11" w:rsidRPr="00693E11" w:rsidSect="00641FF2">
      <w:pgSz w:w="12240" w:h="15840"/>
      <w:pgMar w:top="72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CAF" w:rsidRDefault="00D82CAF" w:rsidP="001F29AE">
      <w:r>
        <w:separator/>
      </w:r>
    </w:p>
  </w:endnote>
  <w:endnote w:type="continuationSeparator" w:id="0">
    <w:p w:rsidR="00D82CAF" w:rsidRDefault="00D82CAF" w:rsidP="001F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CAF" w:rsidRDefault="00D82CAF" w:rsidP="001F29AE">
      <w:r>
        <w:separator/>
      </w:r>
    </w:p>
  </w:footnote>
  <w:footnote w:type="continuationSeparator" w:id="0">
    <w:p w:rsidR="00D82CAF" w:rsidRDefault="00D82CAF" w:rsidP="001F2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F560E"/>
    <w:multiLevelType w:val="hybridMultilevel"/>
    <w:tmpl w:val="5DCA8E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6021093"/>
    <w:multiLevelType w:val="hybridMultilevel"/>
    <w:tmpl w:val="0E505380"/>
    <w:lvl w:ilvl="0" w:tplc="CD387E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41"/>
    <w:rsid w:val="00005547"/>
    <w:rsid w:val="00010D18"/>
    <w:rsid w:val="00015A5A"/>
    <w:rsid w:val="00020309"/>
    <w:rsid w:val="00021541"/>
    <w:rsid w:val="000308F0"/>
    <w:rsid w:val="000450FA"/>
    <w:rsid w:val="000453DC"/>
    <w:rsid w:val="0009325C"/>
    <w:rsid w:val="000939C0"/>
    <w:rsid w:val="00093EB4"/>
    <w:rsid w:val="000B02C1"/>
    <w:rsid w:val="000B1597"/>
    <w:rsid w:val="000E40D7"/>
    <w:rsid w:val="000F2F7B"/>
    <w:rsid w:val="00102E7C"/>
    <w:rsid w:val="001061C4"/>
    <w:rsid w:val="001149F3"/>
    <w:rsid w:val="00131FB8"/>
    <w:rsid w:val="001448E1"/>
    <w:rsid w:val="0015245E"/>
    <w:rsid w:val="001625CA"/>
    <w:rsid w:val="001A12AF"/>
    <w:rsid w:val="001C50D2"/>
    <w:rsid w:val="001D20DD"/>
    <w:rsid w:val="001E2EC3"/>
    <w:rsid w:val="001F29AE"/>
    <w:rsid w:val="00200742"/>
    <w:rsid w:val="00203855"/>
    <w:rsid w:val="00213D40"/>
    <w:rsid w:val="00217E72"/>
    <w:rsid w:val="002312AE"/>
    <w:rsid w:val="00236336"/>
    <w:rsid w:val="0023651A"/>
    <w:rsid w:val="002505B0"/>
    <w:rsid w:val="00260C46"/>
    <w:rsid w:val="002776F3"/>
    <w:rsid w:val="002A0A05"/>
    <w:rsid w:val="002A40C3"/>
    <w:rsid w:val="002B2656"/>
    <w:rsid w:val="002B4B93"/>
    <w:rsid w:val="002E05C7"/>
    <w:rsid w:val="002E120B"/>
    <w:rsid w:val="0033088C"/>
    <w:rsid w:val="00381C60"/>
    <w:rsid w:val="00383CFD"/>
    <w:rsid w:val="00390A22"/>
    <w:rsid w:val="00395EA9"/>
    <w:rsid w:val="003A0A37"/>
    <w:rsid w:val="003B2357"/>
    <w:rsid w:val="003F7BE8"/>
    <w:rsid w:val="00431FFE"/>
    <w:rsid w:val="00457505"/>
    <w:rsid w:val="004647FD"/>
    <w:rsid w:val="004734E2"/>
    <w:rsid w:val="004860AA"/>
    <w:rsid w:val="0048765B"/>
    <w:rsid w:val="00495B50"/>
    <w:rsid w:val="004D6DF5"/>
    <w:rsid w:val="004E545D"/>
    <w:rsid w:val="004E6F88"/>
    <w:rsid w:val="004F1DD9"/>
    <w:rsid w:val="00503597"/>
    <w:rsid w:val="00512E4F"/>
    <w:rsid w:val="00527AA8"/>
    <w:rsid w:val="00527E75"/>
    <w:rsid w:val="00580BC9"/>
    <w:rsid w:val="00582D48"/>
    <w:rsid w:val="00584A91"/>
    <w:rsid w:val="005C27EE"/>
    <w:rsid w:val="005D678A"/>
    <w:rsid w:val="005E0B26"/>
    <w:rsid w:val="005F223B"/>
    <w:rsid w:val="005F7E41"/>
    <w:rsid w:val="00622E59"/>
    <w:rsid w:val="00624A04"/>
    <w:rsid w:val="0062626E"/>
    <w:rsid w:val="006419EE"/>
    <w:rsid w:val="00641EF8"/>
    <w:rsid w:val="00641FF2"/>
    <w:rsid w:val="00645512"/>
    <w:rsid w:val="00645DB5"/>
    <w:rsid w:val="00664596"/>
    <w:rsid w:val="0069168B"/>
    <w:rsid w:val="00693E11"/>
    <w:rsid w:val="006940B0"/>
    <w:rsid w:val="00697AB6"/>
    <w:rsid w:val="006A0D69"/>
    <w:rsid w:val="006F2312"/>
    <w:rsid w:val="00700289"/>
    <w:rsid w:val="007349D4"/>
    <w:rsid w:val="00736697"/>
    <w:rsid w:val="00770731"/>
    <w:rsid w:val="007C3659"/>
    <w:rsid w:val="007E5F31"/>
    <w:rsid w:val="00862673"/>
    <w:rsid w:val="00882BC8"/>
    <w:rsid w:val="008A6FBA"/>
    <w:rsid w:val="008B1662"/>
    <w:rsid w:val="00932500"/>
    <w:rsid w:val="0093324B"/>
    <w:rsid w:val="00953D20"/>
    <w:rsid w:val="00961420"/>
    <w:rsid w:val="00971EDD"/>
    <w:rsid w:val="0097726D"/>
    <w:rsid w:val="00985987"/>
    <w:rsid w:val="009A7C61"/>
    <w:rsid w:val="009C6858"/>
    <w:rsid w:val="009D0766"/>
    <w:rsid w:val="009E5B77"/>
    <w:rsid w:val="00A201F6"/>
    <w:rsid w:val="00A27404"/>
    <w:rsid w:val="00A318F3"/>
    <w:rsid w:val="00A563CE"/>
    <w:rsid w:val="00A8354B"/>
    <w:rsid w:val="00AE6233"/>
    <w:rsid w:val="00B21836"/>
    <w:rsid w:val="00B2630E"/>
    <w:rsid w:val="00B27106"/>
    <w:rsid w:val="00B27C38"/>
    <w:rsid w:val="00B349E6"/>
    <w:rsid w:val="00B37923"/>
    <w:rsid w:val="00B86690"/>
    <w:rsid w:val="00B9791C"/>
    <w:rsid w:val="00BA42F7"/>
    <w:rsid w:val="00BB69E9"/>
    <w:rsid w:val="00BC5910"/>
    <w:rsid w:val="00BC6E97"/>
    <w:rsid w:val="00BE0173"/>
    <w:rsid w:val="00BE02E0"/>
    <w:rsid w:val="00BF304C"/>
    <w:rsid w:val="00BF771E"/>
    <w:rsid w:val="00C10187"/>
    <w:rsid w:val="00C15AF2"/>
    <w:rsid w:val="00C316E7"/>
    <w:rsid w:val="00C80DFC"/>
    <w:rsid w:val="00C84847"/>
    <w:rsid w:val="00C84A90"/>
    <w:rsid w:val="00CC46FB"/>
    <w:rsid w:val="00CE1815"/>
    <w:rsid w:val="00CF31CA"/>
    <w:rsid w:val="00CF384C"/>
    <w:rsid w:val="00D36772"/>
    <w:rsid w:val="00D4595B"/>
    <w:rsid w:val="00D71C92"/>
    <w:rsid w:val="00D748F2"/>
    <w:rsid w:val="00D82CAF"/>
    <w:rsid w:val="00D93A5D"/>
    <w:rsid w:val="00DB7F33"/>
    <w:rsid w:val="00DD113C"/>
    <w:rsid w:val="00DD2AE7"/>
    <w:rsid w:val="00DD6FAF"/>
    <w:rsid w:val="00E07356"/>
    <w:rsid w:val="00E30C12"/>
    <w:rsid w:val="00E3269A"/>
    <w:rsid w:val="00E42FBE"/>
    <w:rsid w:val="00E44C3C"/>
    <w:rsid w:val="00E67A85"/>
    <w:rsid w:val="00E96C03"/>
    <w:rsid w:val="00EA095D"/>
    <w:rsid w:val="00F10168"/>
    <w:rsid w:val="00F53CAB"/>
    <w:rsid w:val="00F70DD3"/>
    <w:rsid w:val="00F9049D"/>
    <w:rsid w:val="00F95E5C"/>
    <w:rsid w:val="00FA0993"/>
    <w:rsid w:val="00FD2F02"/>
    <w:rsid w:val="00FE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2E7C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E67A85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EA9"/>
    <w:rPr>
      <w:color w:val="0000FF"/>
      <w:u w:val="single"/>
    </w:rPr>
  </w:style>
  <w:style w:type="character" w:styleId="FollowedHyperlink">
    <w:name w:val="FollowedHyperlink"/>
    <w:rsid w:val="00395EA9"/>
    <w:rPr>
      <w:color w:val="800080"/>
      <w:u w:val="single"/>
    </w:rPr>
  </w:style>
  <w:style w:type="paragraph" w:styleId="BalloonText">
    <w:name w:val="Balloon Text"/>
    <w:basedOn w:val="Normal"/>
    <w:semiHidden/>
    <w:rsid w:val="001149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2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29AE"/>
  </w:style>
  <w:style w:type="paragraph" w:styleId="Footer">
    <w:name w:val="footer"/>
    <w:basedOn w:val="Normal"/>
    <w:link w:val="FooterChar"/>
    <w:rsid w:val="001F2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29AE"/>
  </w:style>
  <w:style w:type="character" w:customStyle="1" w:styleId="Heading1Char">
    <w:name w:val="Heading 1 Char"/>
    <w:basedOn w:val="DefaultParagraphFont"/>
    <w:link w:val="Heading1"/>
    <w:rsid w:val="00E67A8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41FF2"/>
    <w:pPr>
      <w:ind w:left="720"/>
      <w:contextualSpacing/>
    </w:pPr>
  </w:style>
  <w:style w:type="character" w:customStyle="1" w:styleId="fieldvalue1">
    <w:name w:val="fieldvalue1"/>
    <w:basedOn w:val="DefaultParagraphFont"/>
    <w:rsid w:val="00330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2E7C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E67A85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EA9"/>
    <w:rPr>
      <w:color w:val="0000FF"/>
      <w:u w:val="single"/>
    </w:rPr>
  </w:style>
  <w:style w:type="character" w:styleId="FollowedHyperlink">
    <w:name w:val="FollowedHyperlink"/>
    <w:rsid w:val="00395EA9"/>
    <w:rPr>
      <w:color w:val="800080"/>
      <w:u w:val="single"/>
    </w:rPr>
  </w:style>
  <w:style w:type="paragraph" w:styleId="BalloonText">
    <w:name w:val="Balloon Text"/>
    <w:basedOn w:val="Normal"/>
    <w:semiHidden/>
    <w:rsid w:val="001149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2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29AE"/>
  </w:style>
  <w:style w:type="paragraph" w:styleId="Footer">
    <w:name w:val="footer"/>
    <w:basedOn w:val="Normal"/>
    <w:link w:val="FooterChar"/>
    <w:rsid w:val="001F2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29AE"/>
  </w:style>
  <w:style w:type="character" w:customStyle="1" w:styleId="Heading1Char">
    <w:name w:val="Heading 1 Char"/>
    <w:basedOn w:val="DefaultParagraphFont"/>
    <w:link w:val="Heading1"/>
    <w:rsid w:val="00E67A8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41FF2"/>
    <w:pPr>
      <w:ind w:left="720"/>
      <w:contextualSpacing/>
    </w:pPr>
  </w:style>
  <w:style w:type="character" w:customStyle="1" w:styleId="fieldvalue1">
    <w:name w:val="fieldvalue1"/>
    <w:basedOn w:val="DefaultParagraphFont"/>
    <w:rsid w:val="00330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_Documents\jason\notebook_2000\Form_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Form_letter</Template>
  <TotalTime>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16, 2000</vt:lpstr>
    </vt:vector>
  </TitlesOfParts>
  <Company>City of Graham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16, 2000</dc:title>
  <dc:creator>Melissa Guilbeau</dc:creator>
  <cp:lastModifiedBy>Melissa Guilbeau</cp:lastModifiedBy>
  <cp:revision>7</cp:revision>
  <cp:lastPrinted>2012-09-25T12:13:00Z</cp:lastPrinted>
  <dcterms:created xsi:type="dcterms:W3CDTF">2015-01-12T13:40:00Z</dcterms:created>
  <dcterms:modified xsi:type="dcterms:W3CDTF">2015-02-06T16:09:00Z</dcterms:modified>
</cp:coreProperties>
</file>