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F2" w:rsidRDefault="00641FF2" w:rsidP="00641FF2">
      <w:pPr>
        <w:pStyle w:val="Heading1"/>
        <w:spacing w:before="0"/>
        <w:rPr>
          <w:sz w:val="36"/>
          <w:szCs w:val="36"/>
        </w:rPr>
      </w:pPr>
      <w:r>
        <w:rPr>
          <w:rFonts w:cs="Calibri"/>
          <w:b w:val="0"/>
          <w:noProof/>
          <w:sz w:val="20"/>
        </w:rPr>
        <w:drawing>
          <wp:inline distT="0" distB="0" distL="0" distR="0">
            <wp:extent cx="1155700" cy="1143000"/>
            <wp:effectExtent l="0" t="0" r="6350" b="0"/>
            <wp:docPr id="1" name="Picture 1" descr="Graham Smal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ham Small 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FD" w:rsidRPr="00E67A85" w:rsidRDefault="00641FF2" w:rsidP="00641FF2">
      <w:pPr>
        <w:pStyle w:val="Heading1"/>
        <w:spacing w:before="240"/>
        <w:rPr>
          <w:sz w:val="36"/>
          <w:szCs w:val="36"/>
        </w:rPr>
      </w:pPr>
      <w:r>
        <w:rPr>
          <w:sz w:val="36"/>
          <w:szCs w:val="36"/>
        </w:rPr>
        <w:t>Planning Board</w:t>
      </w:r>
    </w:p>
    <w:p w:rsidR="00E67A85" w:rsidRPr="00E67A85" w:rsidRDefault="00E67A85" w:rsidP="00E67A85">
      <w:pPr>
        <w:pStyle w:val="Heading1"/>
        <w:spacing w:before="120"/>
      </w:pPr>
      <w:r w:rsidRPr="00E67A85">
        <w:t>Meeting Agenda</w:t>
      </w:r>
    </w:p>
    <w:p w:rsidR="00E67A85" w:rsidRPr="00E67A85" w:rsidRDefault="00495B50" w:rsidP="00641FF2">
      <w:pPr>
        <w:spacing w:after="48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752414">
        <w:rPr>
          <w:rFonts w:asciiTheme="majorHAnsi" w:hAnsiTheme="majorHAnsi"/>
          <w:sz w:val="24"/>
          <w:szCs w:val="24"/>
        </w:rPr>
        <w:t>April</w:t>
      </w:r>
      <w:r w:rsidR="00971EDD">
        <w:rPr>
          <w:rFonts w:asciiTheme="majorHAnsi" w:hAnsiTheme="majorHAnsi"/>
          <w:sz w:val="24"/>
          <w:szCs w:val="24"/>
        </w:rPr>
        <w:t xml:space="preserve"> </w:t>
      </w:r>
      <w:r w:rsidR="00752414">
        <w:rPr>
          <w:rFonts w:asciiTheme="majorHAnsi" w:hAnsiTheme="majorHAnsi"/>
          <w:sz w:val="24"/>
          <w:szCs w:val="24"/>
        </w:rPr>
        <w:t>21</w:t>
      </w:r>
      <w:r w:rsidR="00F10168">
        <w:rPr>
          <w:rFonts w:asciiTheme="majorHAnsi" w:hAnsiTheme="majorHAnsi"/>
          <w:sz w:val="24"/>
          <w:szCs w:val="24"/>
        </w:rPr>
        <w:t>, 201</w:t>
      </w:r>
      <w:r w:rsidR="00971EDD">
        <w:rPr>
          <w:rFonts w:asciiTheme="majorHAnsi" w:hAnsiTheme="majorHAnsi"/>
          <w:sz w:val="24"/>
          <w:szCs w:val="24"/>
        </w:rPr>
        <w:t>5</w:t>
      </w:r>
      <w:r w:rsidR="00DD2AE7" w:rsidRPr="00E67A85">
        <w:rPr>
          <w:rFonts w:asciiTheme="majorHAnsi" w:hAnsiTheme="majorHAnsi"/>
          <w:sz w:val="24"/>
          <w:szCs w:val="24"/>
        </w:rPr>
        <w:t xml:space="preserve"> at </w:t>
      </w:r>
      <w:r w:rsidR="00DD2AE7">
        <w:rPr>
          <w:rFonts w:asciiTheme="majorHAnsi" w:hAnsiTheme="majorHAnsi"/>
          <w:sz w:val="24"/>
          <w:szCs w:val="24"/>
        </w:rPr>
        <w:t>7</w:t>
      </w:r>
      <w:r w:rsidR="00DD2AE7" w:rsidRPr="00E67A85">
        <w:rPr>
          <w:rFonts w:asciiTheme="majorHAnsi" w:hAnsiTheme="majorHAnsi"/>
          <w:sz w:val="24"/>
          <w:szCs w:val="24"/>
        </w:rPr>
        <w:t>:00pm</w:t>
      </w:r>
      <w:r w:rsidR="00E67A85">
        <w:rPr>
          <w:rFonts w:asciiTheme="majorHAnsi" w:hAnsiTheme="majorHAnsi"/>
          <w:sz w:val="24"/>
          <w:szCs w:val="24"/>
        </w:rPr>
        <w:br/>
      </w:r>
      <w:r w:rsidR="00E67A85" w:rsidRPr="00E67A85">
        <w:rPr>
          <w:rFonts w:asciiTheme="majorHAnsi" w:hAnsiTheme="majorHAnsi"/>
          <w:sz w:val="24"/>
          <w:szCs w:val="24"/>
        </w:rPr>
        <w:t>Council Chambers, 201 S Main St</w:t>
      </w:r>
    </w:p>
    <w:p w:rsidR="00BE0173" w:rsidRDefault="0023651A" w:rsidP="004E7DAF">
      <w:pPr>
        <w:tabs>
          <w:tab w:val="left" w:pos="270"/>
        </w:tabs>
        <w:spacing w:before="200"/>
        <w:ind w:left="270" w:hanging="274"/>
      </w:pPr>
      <w:r>
        <w:t xml:space="preserve">Meeting Called to Order, </w:t>
      </w:r>
      <w:r w:rsidR="00BE0173">
        <w:t>Invocation</w:t>
      </w:r>
      <w:r>
        <w:t>, and Overview of Board and general meeting rules</w:t>
      </w:r>
    </w:p>
    <w:p w:rsidR="0023651A" w:rsidRDefault="0023651A" w:rsidP="004E7DAF">
      <w:pPr>
        <w:tabs>
          <w:tab w:val="left" w:pos="270"/>
        </w:tabs>
        <w:spacing w:before="200"/>
        <w:ind w:left="270" w:hanging="274"/>
      </w:pPr>
      <w:r>
        <w:t>1.</w:t>
      </w:r>
      <w:r>
        <w:tab/>
        <w:t>Public comment on non-agenda items</w:t>
      </w:r>
    </w:p>
    <w:p w:rsidR="00383CFD" w:rsidRDefault="0023651A" w:rsidP="004E7DAF">
      <w:pPr>
        <w:tabs>
          <w:tab w:val="left" w:pos="270"/>
        </w:tabs>
        <w:spacing w:before="200"/>
        <w:ind w:left="270" w:hanging="274"/>
      </w:pPr>
      <w:r>
        <w:t>2</w:t>
      </w:r>
      <w:r w:rsidR="00641FF2">
        <w:t>.</w:t>
      </w:r>
      <w:r w:rsidR="00641FF2">
        <w:tab/>
      </w:r>
      <w:r w:rsidR="00383CFD" w:rsidRPr="00E10249">
        <w:t>Approv</w:t>
      </w:r>
      <w:r w:rsidR="00641FF2">
        <w:t>e</w:t>
      </w:r>
      <w:r w:rsidR="00383CFD" w:rsidRPr="00E10249">
        <w:t xml:space="preserve"> minutes of the </w:t>
      </w:r>
      <w:r w:rsidR="00752414">
        <w:t>March</w:t>
      </w:r>
      <w:r w:rsidR="00F16DAE">
        <w:t xml:space="preserve"> </w:t>
      </w:r>
      <w:r w:rsidR="00752414">
        <w:t>17</w:t>
      </w:r>
      <w:r w:rsidR="001061C4">
        <w:t>, 2015</w:t>
      </w:r>
      <w:r w:rsidR="00641FF2">
        <w:t xml:space="preserve"> meeting</w:t>
      </w:r>
    </w:p>
    <w:p w:rsidR="0023651A" w:rsidRDefault="0023651A" w:rsidP="004E7DAF">
      <w:pPr>
        <w:tabs>
          <w:tab w:val="left" w:pos="270"/>
        </w:tabs>
        <w:spacing w:before="200"/>
        <w:ind w:left="270" w:hanging="274"/>
      </w:pPr>
      <w:r>
        <w:t>3.</w:t>
      </w:r>
      <w:r>
        <w:tab/>
        <w:t>Committee Reports</w:t>
      </w:r>
    </w:p>
    <w:p w:rsidR="00F16DAE" w:rsidRDefault="00F16DAE" w:rsidP="00752414">
      <w:pPr>
        <w:tabs>
          <w:tab w:val="left" w:pos="270"/>
        </w:tabs>
        <w:spacing w:before="200"/>
        <w:ind w:left="270" w:hanging="274"/>
      </w:pPr>
      <w:r>
        <w:t>4.</w:t>
      </w:r>
      <w:r>
        <w:tab/>
        <w:t>Old Business</w:t>
      </w:r>
    </w:p>
    <w:p w:rsidR="00752414" w:rsidRPr="00752414" w:rsidRDefault="00752414" w:rsidP="00752414">
      <w:pPr>
        <w:tabs>
          <w:tab w:val="left" w:pos="270"/>
        </w:tabs>
        <w:spacing w:before="200"/>
        <w:ind w:left="270" w:hanging="274"/>
      </w:pPr>
      <w:r>
        <w:tab/>
        <w:t>a. Discussion of Development Ordinance</w:t>
      </w:r>
    </w:p>
    <w:p w:rsidR="0023651A" w:rsidRDefault="0023651A" w:rsidP="004E7DAF">
      <w:pPr>
        <w:tabs>
          <w:tab w:val="left" w:pos="270"/>
        </w:tabs>
        <w:spacing w:before="200"/>
        <w:ind w:left="270" w:hanging="274"/>
      </w:pPr>
      <w:r>
        <w:t>5.</w:t>
      </w:r>
      <w:r>
        <w:tab/>
        <w:t>New Business</w:t>
      </w:r>
    </w:p>
    <w:p w:rsidR="001526EA" w:rsidRDefault="00DB7F33" w:rsidP="00752414">
      <w:pPr>
        <w:tabs>
          <w:tab w:val="left" w:pos="540"/>
        </w:tabs>
        <w:spacing w:before="200"/>
        <w:ind w:left="540" w:hanging="2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a.</w:t>
      </w:r>
      <w:r>
        <w:rPr>
          <w:rFonts w:asciiTheme="minorHAnsi" w:hAnsiTheme="minorHAnsi" w:cstheme="minorHAnsi"/>
        </w:rPr>
        <w:tab/>
      </w:r>
      <w:r w:rsidR="00316AE2">
        <w:rPr>
          <w:rFonts w:asciiTheme="minorHAnsi" w:hAnsiTheme="minorHAnsi" w:cstheme="minorHAnsi"/>
        </w:rPr>
        <w:t>Kimrey Road Rezoning (RZ 1502</w:t>
      </w:r>
      <w:r w:rsidR="00316AE2">
        <w:rPr>
          <w:rFonts w:asciiTheme="minorHAnsi" w:hAnsiTheme="minorHAnsi" w:cstheme="minorHAnsi"/>
        </w:rPr>
        <w:t>) -</w:t>
      </w:r>
      <w:r w:rsidR="00316AE2">
        <w:rPr>
          <w:rFonts w:asciiTheme="minorHAnsi" w:hAnsiTheme="minorHAnsi" w:cstheme="minorHAnsi"/>
        </w:rPr>
        <w:t xml:space="preserve"> Application by the City of Graham to initiate I-1 zoning for a portion of a parcel on Kimrey Road (GPIN 9803172212).</w:t>
      </w:r>
    </w:p>
    <w:p w:rsidR="0023651A" w:rsidRDefault="0023651A" w:rsidP="00DD6FAF">
      <w:pPr>
        <w:tabs>
          <w:tab w:val="left" w:pos="270"/>
        </w:tabs>
        <w:spacing w:before="240"/>
        <w:ind w:left="2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</w:t>
      </w:r>
      <w:bookmarkStart w:id="0" w:name="_GoBack"/>
      <w:bookmarkEnd w:id="0"/>
    </w:p>
    <w:p w:rsidR="00693E11" w:rsidRPr="00693E11" w:rsidRDefault="00693E11" w:rsidP="00641FF2">
      <w:pPr>
        <w:spacing w:before="480"/>
        <w:jc w:val="center"/>
        <w:rPr>
          <w:i/>
        </w:rPr>
      </w:pPr>
      <w:r w:rsidRPr="00693E11">
        <w:rPr>
          <w:i/>
        </w:rPr>
        <w:t>A complete agenda packet is available</w:t>
      </w:r>
      <w:r w:rsidR="00390A22">
        <w:rPr>
          <w:i/>
        </w:rPr>
        <w:t xml:space="preserve"> at www.cityofgraham.com</w:t>
      </w:r>
    </w:p>
    <w:sectPr w:rsidR="00693E11" w:rsidRPr="00693E11" w:rsidSect="00641FF2">
      <w:pgSz w:w="12240" w:h="15840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AF" w:rsidRDefault="00D82CAF" w:rsidP="001F29AE">
      <w:r>
        <w:separator/>
      </w:r>
    </w:p>
  </w:endnote>
  <w:endnote w:type="continuationSeparator" w:id="0">
    <w:p w:rsidR="00D82CAF" w:rsidRDefault="00D82CAF" w:rsidP="001F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AF" w:rsidRDefault="00D82CAF" w:rsidP="001F29AE">
      <w:r>
        <w:separator/>
      </w:r>
    </w:p>
  </w:footnote>
  <w:footnote w:type="continuationSeparator" w:id="0">
    <w:p w:rsidR="00D82CAF" w:rsidRDefault="00D82CAF" w:rsidP="001F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F560E"/>
    <w:multiLevelType w:val="hybridMultilevel"/>
    <w:tmpl w:val="5DCA8E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6021093"/>
    <w:multiLevelType w:val="hybridMultilevel"/>
    <w:tmpl w:val="0E505380"/>
    <w:lvl w:ilvl="0" w:tplc="CD387E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3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41"/>
    <w:rsid w:val="00005547"/>
    <w:rsid w:val="00010D18"/>
    <w:rsid w:val="00015A5A"/>
    <w:rsid w:val="00020309"/>
    <w:rsid w:val="00021541"/>
    <w:rsid w:val="000308F0"/>
    <w:rsid w:val="000352E8"/>
    <w:rsid w:val="000450FA"/>
    <w:rsid w:val="000453DC"/>
    <w:rsid w:val="0009325C"/>
    <w:rsid w:val="000939C0"/>
    <w:rsid w:val="00093EB4"/>
    <w:rsid w:val="000B02C1"/>
    <w:rsid w:val="000B1597"/>
    <w:rsid w:val="000E40D7"/>
    <w:rsid w:val="000F2F7B"/>
    <w:rsid w:val="00102E7C"/>
    <w:rsid w:val="001061C4"/>
    <w:rsid w:val="001149F3"/>
    <w:rsid w:val="00131FB8"/>
    <w:rsid w:val="001448E1"/>
    <w:rsid w:val="0015245E"/>
    <w:rsid w:val="001526EA"/>
    <w:rsid w:val="001A12AF"/>
    <w:rsid w:val="001C50D2"/>
    <w:rsid w:val="001D20DD"/>
    <w:rsid w:val="001E2EC3"/>
    <w:rsid w:val="001F29AE"/>
    <w:rsid w:val="00200742"/>
    <w:rsid w:val="00203855"/>
    <w:rsid w:val="00213D40"/>
    <w:rsid w:val="00217E72"/>
    <w:rsid w:val="002312AE"/>
    <w:rsid w:val="00236336"/>
    <w:rsid w:val="0023651A"/>
    <w:rsid w:val="002505B0"/>
    <w:rsid w:val="00260C46"/>
    <w:rsid w:val="002776F3"/>
    <w:rsid w:val="00287AA6"/>
    <w:rsid w:val="002A0A05"/>
    <w:rsid w:val="002A40C3"/>
    <w:rsid w:val="002B2656"/>
    <w:rsid w:val="002B4B93"/>
    <w:rsid w:val="002E05C7"/>
    <w:rsid w:val="002E120B"/>
    <w:rsid w:val="00316AE2"/>
    <w:rsid w:val="00330376"/>
    <w:rsid w:val="0033088C"/>
    <w:rsid w:val="00381C60"/>
    <w:rsid w:val="00383CFD"/>
    <w:rsid w:val="00390A22"/>
    <w:rsid w:val="00395EA9"/>
    <w:rsid w:val="003A0A37"/>
    <w:rsid w:val="003B2357"/>
    <w:rsid w:val="003F7BE8"/>
    <w:rsid w:val="00400FD0"/>
    <w:rsid w:val="00431FFE"/>
    <w:rsid w:val="00457505"/>
    <w:rsid w:val="004647FD"/>
    <w:rsid w:val="004734E2"/>
    <w:rsid w:val="004860AA"/>
    <w:rsid w:val="0048765B"/>
    <w:rsid w:val="00490BD5"/>
    <w:rsid w:val="00495B50"/>
    <w:rsid w:val="004B440B"/>
    <w:rsid w:val="004D6DF5"/>
    <w:rsid w:val="004E545D"/>
    <w:rsid w:val="004E6F88"/>
    <w:rsid w:val="004E7DAF"/>
    <w:rsid w:val="004F1DD9"/>
    <w:rsid w:val="00503597"/>
    <w:rsid w:val="00507E3F"/>
    <w:rsid w:val="00512E4F"/>
    <w:rsid w:val="00527AA8"/>
    <w:rsid w:val="00527E75"/>
    <w:rsid w:val="00580BC9"/>
    <w:rsid w:val="00582D48"/>
    <w:rsid w:val="00584A91"/>
    <w:rsid w:val="005C27EE"/>
    <w:rsid w:val="005D678A"/>
    <w:rsid w:val="005E0B26"/>
    <w:rsid w:val="005F223B"/>
    <w:rsid w:val="005F5017"/>
    <w:rsid w:val="005F7E41"/>
    <w:rsid w:val="00622E59"/>
    <w:rsid w:val="00624A04"/>
    <w:rsid w:val="0062626E"/>
    <w:rsid w:val="006419EE"/>
    <w:rsid w:val="00641EF8"/>
    <w:rsid w:val="00641FF2"/>
    <w:rsid w:val="00645512"/>
    <w:rsid w:val="00645DB5"/>
    <w:rsid w:val="00664596"/>
    <w:rsid w:val="0069168B"/>
    <w:rsid w:val="00693E11"/>
    <w:rsid w:val="006940B0"/>
    <w:rsid w:val="00697AB6"/>
    <w:rsid w:val="006A0D69"/>
    <w:rsid w:val="006C00DC"/>
    <w:rsid w:val="006F2312"/>
    <w:rsid w:val="00700289"/>
    <w:rsid w:val="007349D4"/>
    <w:rsid w:val="00736697"/>
    <w:rsid w:val="00752414"/>
    <w:rsid w:val="00770731"/>
    <w:rsid w:val="007C3659"/>
    <w:rsid w:val="007E5F31"/>
    <w:rsid w:val="00862673"/>
    <w:rsid w:val="008A6FBA"/>
    <w:rsid w:val="008B1662"/>
    <w:rsid w:val="00905013"/>
    <w:rsid w:val="00932500"/>
    <w:rsid w:val="0093324B"/>
    <w:rsid w:val="00953D20"/>
    <w:rsid w:val="00961420"/>
    <w:rsid w:val="00971EDD"/>
    <w:rsid w:val="0097726D"/>
    <w:rsid w:val="00985987"/>
    <w:rsid w:val="009A7C61"/>
    <w:rsid w:val="009C4793"/>
    <w:rsid w:val="009C6858"/>
    <w:rsid w:val="009D0766"/>
    <w:rsid w:val="009E5B77"/>
    <w:rsid w:val="00A201F6"/>
    <w:rsid w:val="00A27404"/>
    <w:rsid w:val="00A318F3"/>
    <w:rsid w:val="00A563CE"/>
    <w:rsid w:val="00A8354B"/>
    <w:rsid w:val="00AE46D6"/>
    <w:rsid w:val="00AE6233"/>
    <w:rsid w:val="00B21836"/>
    <w:rsid w:val="00B2630E"/>
    <w:rsid w:val="00B27106"/>
    <w:rsid w:val="00B27C38"/>
    <w:rsid w:val="00B349E6"/>
    <w:rsid w:val="00B37923"/>
    <w:rsid w:val="00B86690"/>
    <w:rsid w:val="00B9791C"/>
    <w:rsid w:val="00BA42F7"/>
    <w:rsid w:val="00BB69E9"/>
    <w:rsid w:val="00BC5910"/>
    <w:rsid w:val="00BC6E97"/>
    <w:rsid w:val="00BD171A"/>
    <w:rsid w:val="00BE0173"/>
    <w:rsid w:val="00BE02E0"/>
    <w:rsid w:val="00BF304C"/>
    <w:rsid w:val="00BF771E"/>
    <w:rsid w:val="00C10187"/>
    <w:rsid w:val="00C15AF2"/>
    <w:rsid w:val="00C316E7"/>
    <w:rsid w:val="00C80DFC"/>
    <w:rsid w:val="00C84847"/>
    <w:rsid w:val="00C84A90"/>
    <w:rsid w:val="00CC46FB"/>
    <w:rsid w:val="00CE1815"/>
    <w:rsid w:val="00CF31CA"/>
    <w:rsid w:val="00CF384C"/>
    <w:rsid w:val="00D36772"/>
    <w:rsid w:val="00D4595B"/>
    <w:rsid w:val="00D71C92"/>
    <w:rsid w:val="00D748F2"/>
    <w:rsid w:val="00D82CAF"/>
    <w:rsid w:val="00D93A5D"/>
    <w:rsid w:val="00DB7F33"/>
    <w:rsid w:val="00DC412A"/>
    <w:rsid w:val="00DD113C"/>
    <w:rsid w:val="00DD2AE7"/>
    <w:rsid w:val="00DD6FAF"/>
    <w:rsid w:val="00E07356"/>
    <w:rsid w:val="00E30C12"/>
    <w:rsid w:val="00E3269A"/>
    <w:rsid w:val="00E42FBE"/>
    <w:rsid w:val="00E44C3C"/>
    <w:rsid w:val="00E67A85"/>
    <w:rsid w:val="00E96C03"/>
    <w:rsid w:val="00EA095D"/>
    <w:rsid w:val="00F10168"/>
    <w:rsid w:val="00F16DAE"/>
    <w:rsid w:val="00F23932"/>
    <w:rsid w:val="00F43CA8"/>
    <w:rsid w:val="00F53CAB"/>
    <w:rsid w:val="00F70DD3"/>
    <w:rsid w:val="00F9049D"/>
    <w:rsid w:val="00F95E5C"/>
    <w:rsid w:val="00FA0993"/>
    <w:rsid w:val="00FD2F02"/>
    <w:rsid w:val="00FE7505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7"/>
    <o:shapelayout v:ext="edit">
      <o:idmap v:ext="edit" data="1"/>
    </o:shapelayout>
  </w:shapeDefaults>
  <w:decimalSymbol w:val="."/>
  <w:listSeparator w:val=","/>
  <w15:docId w15:val="{7BDC1FEE-D012-43C9-9055-62DA591F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_Documents\jason\notebook_2000\Form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Form_letter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16, 2000</vt:lpstr>
    </vt:vector>
  </TitlesOfParts>
  <Company>City of Graham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16, 2000</dc:title>
  <dc:creator>Melissa Guilbeau</dc:creator>
  <cp:lastModifiedBy>Martha Johnson</cp:lastModifiedBy>
  <cp:revision>6</cp:revision>
  <cp:lastPrinted>2012-09-25T12:13:00Z</cp:lastPrinted>
  <dcterms:created xsi:type="dcterms:W3CDTF">2015-04-09T16:27:00Z</dcterms:created>
  <dcterms:modified xsi:type="dcterms:W3CDTF">2015-04-09T19:59:00Z</dcterms:modified>
</cp:coreProperties>
</file>