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E3FEA">
        <w:rPr>
          <w:rFonts w:asciiTheme="majorHAnsi" w:hAnsiTheme="majorHAnsi"/>
          <w:sz w:val="24"/>
          <w:szCs w:val="24"/>
        </w:rPr>
        <w:t>December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AE7D2C">
        <w:rPr>
          <w:rFonts w:asciiTheme="majorHAnsi" w:hAnsiTheme="majorHAnsi"/>
          <w:sz w:val="24"/>
          <w:szCs w:val="24"/>
        </w:rPr>
        <w:t>1</w:t>
      </w:r>
      <w:r w:rsidR="007E3FEA">
        <w:rPr>
          <w:rFonts w:asciiTheme="majorHAnsi" w:hAnsiTheme="majorHAnsi"/>
          <w:sz w:val="24"/>
          <w:szCs w:val="24"/>
        </w:rPr>
        <w:t>5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7E3FEA">
        <w:t>November 1</w:t>
      </w:r>
      <w:r w:rsidR="00AE7D2C">
        <w:t>7</w:t>
      </w:r>
      <w:r w:rsidR="001061C4">
        <w:t>, 2015</w:t>
      </w:r>
      <w:r w:rsidR="00641FF2">
        <w:t xml:space="preserve"> meeting</w:t>
      </w:r>
    </w:p>
    <w:p w:rsidR="00D6475B" w:rsidRDefault="00D6475B" w:rsidP="00D6475B">
      <w:pPr>
        <w:tabs>
          <w:tab w:val="left" w:pos="270"/>
        </w:tabs>
        <w:spacing w:before="200"/>
        <w:ind w:left="270" w:hanging="274"/>
      </w:pPr>
      <w:r>
        <w:t>3</w:t>
      </w:r>
      <w:r>
        <w:t>.</w:t>
      </w:r>
      <w:r>
        <w:tab/>
        <w:t>New Business</w:t>
      </w:r>
    </w:p>
    <w:p w:rsidR="00D6475B" w:rsidRDefault="00D6475B" w:rsidP="00D6475B">
      <w:pPr>
        <w:tabs>
          <w:tab w:val="left" w:pos="270"/>
        </w:tabs>
        <w:spacing w:before="200"/>
        <w:ind w:left="270" w:hanging="274"/>
      </w:pPr>
      <w:r>
        <w:tab/>
        <w:t>a. Rogers/Windsor Rezoning (RZ1504)</w:t>
      </w:r>
    </w:p>
    <w:p w:rsidR="00752414" w:rsidRDefault="00D6475B" w:rsidP="001877D4">
      <w:pPr>
        <w:tabs>
          <w:tab w:val="left" w:pos="270"/>
        </w:tabs>
        <w:spacing w:before="200"/>
        <w:ind w:left="270" w:hanging="274"/>
      </w:pPr>
      <w:r>
        <w:t>4</w:t>
      </w:r>
      <w:r w:rsidR="00F16DAE">
        <w:t>.</w:t>
      </w:r>
      <w:r w:rsidR="00F16DAE">
        <w:tab/>
      </w:r>
      <w:r>
        <w:t>Old</w:t>
      </w:r>
      <w:r w:rsidR="00F16DAE">
        <w:t xml:space="preserve"> Business</w:t>
      </w:r>
    </w:p>
    <w:p w:rsidR="007778DB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</w:t>
      </w:r>
      <w:r w:rsidR="007E3FEA">
        <w:t>f Graham Development Ordinances</w:t>
      </w:r>
    </w:p>
    <w:p w:rsidR="007E3FEA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AM1501 Electronic Billboards</w:t>
      </w:r>
    </w:p>
    <w:p w:rsidR="007E3FEA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AM1502 Construction Surety</w:t>
      </w:r>
    </w:p>
    <w:p w:rsidR="007E3FEA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AM1503 Future Development</w:t>
      </w:r>
    </w:p>
    <w:p w:rsidR="007E3FEA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AM1504 Handicapped Parking</w:t>
      </w:r>
    </w:p>
    <w:p w:rsidR="007E3FEA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AM1505 Parking Maximums</w:t>
      </w:r>
    </w:p>
    <w:p w:rsidR="007E3FEA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AM1506 Sidewalk Payment-in-Lieu</w:t>
      </w:r>
    </w:p>
    <w:p w:rsidR="007E3FEA" w:rsidRPr="00752414" w:rsidRDefault="007E3FEA" w:rsidP="007E3FEA">
      <w:pPr>
        <w:tabs>
          <w:tab w:val="left" w:pos="630"/>
        </w:tabs>
        <w:ind w:left="274" w:hanging="274"/>
      </w:pPr>
      <w:r>
        <w:tab/>
      </w:r>
      <w:r>
        <w:tab/>
        <w:t>AM1507 Solar Farms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</w:t>
      </w:r>
      <w:bookmarkStart w:id="0" w:name="_GoBack"/>
      <w:bookmarkEnd w:id="0"/>
      <w:r w:rsidRPr="00693E11">
        <w:rPr>
          <w:i/>
        </w:rPr>
        <w:t>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778DB"/>
    <w:rsid w:val="007C3659"/>
    <w:rsid w:val="007E3FEA"/>
    <w:rsid w:val="007E5F31"/>
    <w:rsid w:val="00862673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647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2</TotalTime>
  <Pages>1</Pages>
  <Words>93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2015-10-16T16:43:00Z</cp:lastPrinted>
  <dcterms:created xsi:type="dcterms:W3CDTF">2015-12-08T18:41:00Z</dcterms:created>
  <dcterms:modified xsi:type="dcterms:W3CDTF">2015-12-08T19:12:00Z</dcterms:modified>
</cp:coreProperties>
</file>