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FF2" w:rsidRDefault="00641FF2" w:rsidP="00641FF2">
      <w:pPr>
        <w:pStyle w:val="Heading1"/>
        <w:spacing w:before="0"/>
        <w:rPr>
          <w:sz w:val="36"/>
          <w:szCs w:val="36"/>
        </w:rPr>
      </w:pPr>
      <w:r>
        <w:rPr>
          <w:rFonts w:cs="Calibri"/>
          <w:b w:val="0"/>
          <w:noProof/>
          <w:sz w:val="20"/>
        </w:rPr>
        <w:drawing>
          <wp:inline distT="0" distB="0" distL="0" distR="0">
            <wp:extent cx="1155700" cy="1143000"/>
            <wp:effectExtent l="0" t="0" r="6350" b="0"/>
            <wp:docPr id="1" name="Picture 1" descr="Graham Smal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ham Small 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CFD" w:rsidRPr="00E67A85" w:rsidRDefault="00641FF2" w:rsidP="00641FF2">
      <w:pPr>
        <w:pStyle w:val="Heading1"/>
        <w:spacing w:before="240"/>
        <w:rPr>
          <w:sz w:val="36"/>
          <w:szCs w:val="36"/>
        </w:rPr>
      </w:pPr>
      <w:r>
        <w:rPr>
          <w:sz w:val="36"/>
          <w:szCs w:val="36"/>
        </w:rPr>
        <w:t>Planning Board</w:t>
      </w:r>
    </w:p>
    <w:p w:rsidR="00E67A85" w:rsidRPr="00E67A85" w:rsidRDefault="00E67A85" w:rsidP="00E67A85">
      <w:pPr>
        <w:pStyle w:val="Heading1"/>
        <w:spacing w:before="120"/>
      </w:pPr>
      <w:r w:rsidRPr="00E67A85">
        <w:t>Meeting Agenda</w:t>
      </w:r>
    </w:p>
    <w:p w:rsidR="00E67A85" w:rsidRPr="00E67A85" w:rsidRDefault="00495B50" w:rsidP="00641FF2">
      <w:pPr>
        <w:spacing w:after="48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</w:r>
      <w:r w:rsidR="002F1527">
        <w:rPr>
          <w:rFonts w:asciiTheme="majorHAnsi" w:hAnsiTheme="majorHAnsi"/>
          <w:sz w:val="24"/>
          <w:szCs w:val="24"/>
        </w:rPr>
        <w:t>April</w:t>
      </w:r>
      <w:r w:rsidR="007778DB">
        <w:rPr>
          <w:rFonts w:asciiTheme="majorHAnsi" w:hAnsiTheme="majorHAnsi"/>
          <w:sz w:val="24"/>
          <w:szCs w:val="24"/>
        </w:rPr>
        <w:t xml:space="preserve"> </w:t>
      </w:r>
      <w:r w:rsidR="00AE7D2C">
        <w:rPr>
          <w:rFonts w:asciiTheme="majorHAnsi" w:hAnsiTheme="majorHAnsi"/>
          <w:sz w:val="24"/>
          <w:szCs w:val="24"/>
        </w:rPr>
        <w:t>1</w:t>
      </w:r>
      <w:r w:rsidR="002F1527">
        <w:rPr>
          <w:rFonts w:asciiTheme="majorHAnsi" w:hAnsiTheme="majorHAnsi"/>
          <w:sz w:val="24"/>
          <w:szCs w:val="24"/>
        </w:rPr>
        <w:t>9</w:t>
      </w:r>
      <w:r w:rsidR="00F10168">
        <w:rPr>
          <w:rFonts w:asciiTheme="majorHAnsi" w:hAnsiTheme="majorHAnsi"/>
          <w:sz w:val="24"/>
          <w:szCs w:val="24"/>
        </w:rPr>
        <w:t>, 201</w:t>
      </w:r>
      <w:r w:rsidR="005E3B58">
        <w:rPr>
          <w:rFonts w:asciiTheme="majorHAnsi" w:hAnsiTheme="majorHAnsi"/>
          <w:sz w:val="24"/>
          <w:szCs w:val="24"/>
        </w:rPr>
        <w:t>6</w:t>
      </w:r>
      <w:r w:rsidR="00DD2AE7" w:rsidRPr="00E67A85">
        <w:rPr>
          <w:rFonts w:asciiTheme="majorHAnsi" w:hAnsiTheme="majorHAnsi"/>
          <w:sz w:val="24"/>
          <w:szCs w:val="24"/>
        </w:rPr>
        <w:t xml:space="preserve"> </w:t>
      </w:r>
      <w:r w:rsidR="007E3FEA">
        <w:rPr>
          <w:rFonts w:asciiTheme="majorHAnsi" w:hAnsiTheme="majorHAnsi"/>
          <w:sz w:val="24"/>
          <w:szCs w:val="24"/>
        </w:rPr>
        <w:t>at 7:00 PM</w:t>
      </w:r>
      <w:r w:rsidR="00E67A85">
        <w:rPr>
          <w:rFonts w:asciiTheme="majorHAnsi" w:hAnsiTheme="majorHAnsi"/>
          <w:sz w:val="24"/>
          <w:szCs w:val="24"/>
        </w:rPr>
        <w:br/>
      </w:r>
      <w:r w:rsidR="00E67A85" w:rsidRPr="00E67A85">
        <w:rPr>
          <w:rFonts w:asciiTheme="majorHAnsi" w:hAnsiTheme="majorHAnsi"/>
          <w:sz w:val="24"/>
          <w:szCs w:val="24"/>
        </w:rPr>
        <w:t>Council Chambers, 201 S Main St</w:t>
      </w:r>
    </w:p>
    <w:p w:rsidR="00BE0173" w:rsidRDefault="0023651A" w:rsidP="004E7DAF">
      <w:pPr>
        <w:tabs>
          <w:tab w:val="left" w:pos="270"/>
        </w:tabs>
        <w:spacing w:before="200"/>
        <w:ind w:left="270" w:hanging="274"/>
      </w:pPr>
      <w:r>
        <w:t xml:space="preserve">Meeting Called to Order, </w:t>
      </w:r>
      <w:r w:rsidR="00BE0173">
        <w:t>Invocation</w:t>
      </w:r>
      <w:r>
        <w:t>, and Overview of Board and general meeting rules</w:t>
      </w:r>
    </w:p>
    <w:p w:rsidR="00383CFD" w:rsidRDefault="00F66C8E" w:rsidP="004E7DAF">
      <w:pPr>
        <w:tabs>
          <w:tab w:val="left" w:pos="270"/>
        </w:tabs>
        <w:spacing w:before="200"/>
        <w:ind w:left="270" w:hanging="274"/>
      </w:pPr>
      <w:r>
        <w:t>1</w:t>
      </w:r>
      <w:r w:rsidR="00641FF2">
        <w:t>.</w:t>
      </w:r>
      <w:r w:rsidR="00641FF2">
        <w:tab/>
      </w:r>
      <w:r w:rsidR="00383CFD" w:rsidRPr="00E10249">
        <w:t>Approv</w:t>
      </w:r>
      <w:r w:rsidR="00641FF2">
        <w:t>e</w:t>
      </w:r>
      <w:r w:rsidR="00383CFD" w:rsidRPr="00E10249">
        <w:t xml:space="preserve"> minutes of the </w:t>
      </w:r>
      <w:r w:rsidR="002F1527">
        <w:t>February</w:t>
      </w:r>
      <w:r w:rsidR="005E3B58">
        <w:t xml:space="preserve"> </w:t>
      </w:r>
      <w:r w:rsidR="002F1527">
        <w:t>16</w:t>
      </w:r>
      <w:r w:rsidR="001061C4">
        <w:t>, 201</w:t>
      </w:r>
      <w:r w:rsidR="002F1527">
        <w:t>6</w:t>
      </w:r>
      <w:r w:rsidR="00641FF2">
        <w:t xml:space="preserve"> meeting</w:t>
      </w:r>
    </w:p>
    <w:p w:rsidR="00D6475B" w:rsidRDefault="00F66C8E" w:rsidP="00D6475B">
      <w:pPr>
        <w:tabs>
          <w:tab w:val="left" w:pos="270"/>
        </w:tabs>
        <w:spacing w:before="200"/>
        <w:ind w:left="270" w:hanging="274"/>
      </w:pPr>
      <w:r>
        <w:t>2</w:t>
      </w:r>
      <w:r w:rsidR="00D6475B">
        <w:t>.</w:t>
      </w:r>
      <w:r w:rsidR="00D6475B">
        <w:tab/>
        <w:t>New Business</w:t>
      </w:r>
    </w:p>
    <w:p w:rsidR="008053B3" w:rsidRDefault="00D6475B" w:rsidP="002F1527">
      <w:pPr>
        <w:tabs>
          <w:tab w:val="left" w:pos="270"/>
        </w:tabs>
        <w:spacing w:before="200"/>
        <w:ind w:left="270" w:hanging="274"/>
      </w:pPr>
      <w:r>
        <w:tab/>
        <w:t xml:space="preserve">a. </w:t>
      </w:r>
      <w:r w:rsidR="00C7355A">
        <w:t>CR1</w:t>
      </w:r>
      <w:r w:rsidR="002F1527">
        <w:t>602 Rogers Contractor. Request by Charles Terry to rezone property located at 1129 Rogers Road from R-12 to C-B to use the place he lives as his business.</w:t>
      </w:r>
    </w:p>
    <w:p w:rsidR="00752414" w:rsidRDefault="00F66C8E" w:rsidP="001877D4">
      <w:pPr>
        <w:tabs>
          <w:tab w:val="left" w:pos="270"/>
        </w:tabs>
        <w:spacing w:before="200"/>
        <w:ind w:left="270" w:hanging="274"/>
      </w:pPr>
      <w:r>
        <w:t>3</w:t>
      </w:r>
      <w:r w:rsidR="00F16DAE">
        <w:t>.</w:t>
      </w:r>
      <w:r w:rsidR="00F16DAE">
        <w:tab/>
      </w:r>
      <w:r w:rsidR="00D6475B">
        <w:t>Old</w:t>
      </w:r>
      <w:r w:rsidR="00F16DAE">
        <w:t xml:space="preserve"> Business</w:t>
      </w:r>
    </w:p>
    <w:p w:rsidR="007778DB" w:rsidRDefault="00AE7D2C" w:rsidP="001877D4">
      <w:pPr>
        <w:tabs>
          <w:tab w:val="left" w:pos="270"/>
        </w:tabs>
        <w:spacing w:before="200"/>
        <w:ind w:left="270" w:hanging="274"/>
      </w:pPr>
      <w:r>
        <w:tab/>
        <w:t>a. Discussion</w:t>
      </w:r>
      <w:r w:rsidR="007778DB">
        <w:t xml:space="preserve"> regarding the City o</w:t>
      </w:r>
      <w:r w:rsidR="007E3FEA">
        <w:t>f Graham Development Ordinances</w:t>
      </w:r>
    </w:p>
    <w:p w:rsidR="007E3FEA" w:rsidRDefault="007E3FEA" w:rsidP="000D062B">
      <w:pPr>
        <w:tabs>
          <w:tab w:val="left" w:pos="630"/>
        </w:tabs>
        <w:ind w:left="274" w:hanging="274"/>
      </w:pPr>
      <w:r>
        <w:tab/>
      </w:r>
      <w:r>
        <w:tab/>
      </w:r>
      <w:r w:rsidR="000D062B">
        <w:t>AM1</w:t>
      </w:r>
      <w:r w:rsidR="002F1527">
        <w:t>607 Tree Cutting Permit</w:t>
      </w:r>
    </w:p>
    <w:p w:rsidR="008053B3" w:rsidRDefault="002F1527" w:rsidP="007E3FEA">
      <w:pPr>
        <w:tabs>
          <w:tab w:val="left" w:pos="630"/>
        </w:tabs>
        <w:ind w:left="274" w:hanging="274"/>
      </w:pPr>
      <w:r>
        <w:tab/>
      </w:r>
      <w:r>
        <w:tab/>
        <w:t>AM1609</w:t>
      </w:r>
      <w:r w:rsidR="008053B3">
        <w:t xml:space="preserve"> </w:t>
      </w:r>
      <w:r>
        <w:t>B-1 District Uses</w:t>
      </w:r>
    </w:p>
    <w:p w:rsidR="008053B3" w:rsidRDefault="002F1527" w:rsidP="007E3FEA">
      <w:pPr>
        <w:tabs>
          <w:tab w:val="left" w:pos="630"/>
        </w:tabs>
        <w:ind w:left="274" w:hanging="274"/>
      </w:pPr>
      <w:r>
        <w:tab/>
      </w:r>
      <w:r>
        <w:tab/>
        <w:t>AM1610 Decommissioning of Cell Towers</w:t>
      </w:r>
    </w:p>
    <w:p w:rsidR="008053B3" w:rsidRDefault="002F1527" w:rsidP="007E3FEA">
      <w:pPr>
        <w:tabs>
          <w:tab w:val="left" w:pos="630"/>
        </w:tabs>
        <w:ind w:left="274" w:hanging="274"/>
      </w:pPr>
      <w:r>
        <w:tab/>
      </w:r>
      <w:r>
        <w:tab/>
        <w:t>AM1611 Unified Business Development</w:t>
      </w:r>
    </w:p>
    <w:p w:rsidR="008053B3" w:rsidRPr="00752414" w:rsidRDefault="002F1527" w:rsidP="007E3FEA">
      <w:pPr>
        <w:tabs>
          <w:tab w:val="left" w:pos="630"/>
        </w:tabs>
        <w:ind w:left="274" w:hanging="274"/>
      </w:pPr>
      <w:r>
        <w:tab/>
      </w:r>
      <w:r>
        <w:tab/>
        <w:t xml:space="preserve">AM1612 </w:t>
      </w:r>
      <w:r w:rsidR="00863B40">
        <w:t>Nonconforming Site Elements</w:t>
      </w:r>
      <w:bookmarkStart w:id="0" w:name="_GoBack"/>
      <w:bookmarkEnd w:id="0"/>
    </w:p>
    <w:p w:rsidR="005E3B58" w:rsidRDefault="00F66C8E" w:rsidP="005E3B58">
      <w:pPr>
        <w:tabs>
          <w:tab w:val="left" w:pos="270"/>
        </w:tabs>
        <w:spacing w:before="200"/>
        <w:ind w:left="270" w:hanging="274"/>
      </w:pPr>
      <w:r>
        <w:t>4</w:t>
      </w:r>
      <w:r w:rsidR="005E3B58">
        <w:t>.</w:t>
      </w:r>
      <w:r w:rsidR="005E3B58">
        <w:tab/>
        <w:t>Public comment on non-agenda items</w:t>
      </w:r>
    </w:p>
    <w:p w:rsidR="0023651A" w:rsidRDefault="0023651A" w:rsidP="00DD6FAF">
      <w:pPr>
        <w:tabs>
          <w:tab w:val="left" w:pos="270"/>
        </w:tabs>
        <w:spacing w:before="240"/>
        <w:ind w:left="270" w:hanging="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Adjourn</w:t>
      </w:r>
    </w:p>
    <w:p w:rsidR="00693E11" w:rsidRPr="00693E11" w:rsidRDefault="00693E11" w:rsidP="00641FF2">
      <w:pPr>
        <w:spacing w:before="480"/>
        <w:jc w:val="center"/>
        <w:rPr>
          <w:i/>
        </w:rPr>
      </w:pPr>
      <w:r w:rsidRPr="00693E11">
        <w:rPr>
          <w:i/>
        </w:rPr>
        <w:t>A complete agenda packet is available</w:t>
      </w:r>
      <w:r w:rsidR="00390A22">
        <w:rPr>
          <w:i/>
        </w:rPr>
        <w:t xml:space="preserve"> at www.cityofgraham.com</w:t>
      </w:r>
    </w:p>
    <w:sectPr w:rsidR="00693E11" w:rsidRPr="00693E11" w:rsidSect="00641FF2">
      <w:pgSz w:w="12240" w:h="15840"/>
      <w:pgMar w:top="72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527" w:rsidRDefault="002F1527" w:rsidP="001F29AE">
      <w:r>
        <w:separator/>
      </w:r>
    </w:p>
  </w:endnote>
  <w:endnote w:type="continuationSeparator" w:id="0">
    <w:p w:rsidR="002F1527" w:rsidRDefault="002F1527" w:rsidP="001F2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527" w:rsidRDefault="002F1527" w:rsidP="001F29AE">
      <w:r>
        <w:separator/>
      </w:r>
    </w:p>
  </w:footnote>
  <w:footnote w:type="continuationSeparator" w:id="0">
    <w:p w:rsidR="002F1527" w:rsidRDefault="002F1527" w:rsidP="001F2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F560E"/>
    <w:multiLevelType w:val="hybridMultilevel"/>
    <w:tmpl w:val="5DCA8E4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6021093"/>
    <w:multiLevelType w:val="hybridMultilevel"/>
    <w:tmpl w:val="0E505380"/>
    <w:lvl w:ilvl="0" w:tplc="CD387E7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2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E41"/>
    <w:rsid w:val="00005547"/>
    <w:rsid w:val="00010D18"/>
    <w:rsid w:val="00015A5A"/>
    <w:rsid w:val="00020309"/>
    <w:rsid w:val="00021541"/>
    <w:rsid w:val="000308F0"/>
    <w:rsid w:val="000352E8"/>
    <w:rsid w:val="000450FA"/>
    <w:rsid w:val="000453DC"/>
    <w:rsid w:val="0009325C"/>
    <w:rsid w:val="000939C0"/>
    <w:rsid w:val="00093EB4"/>
    <w:rsid w:val="000B02C1"/>
    <w:rsid w:val="000B1597"/>
    <w:rsid w:val="000D062B"/>
    <w:rsid w:val="000E40D7"/>
    <w:rsid w:val="000F2F7B"/>
    <w:rsid w:val="00102E7C"/>
    <w:rsid w:val="001061C4"/>
    <w:rsid w:val="001149F3"/>
    <w:rsid w:val="00131FB8"/>
    <w:rsid w:val="001448E1"/>
    <w:rsid w:val="0015245E"/>
    <w:rsid w:val="001526EA"/>
    <w:rsid w:val="001877D4"/>
    <w:rsid w:val="001A12AF"/>
    <w:rsid w:val="001B54AE"/>
    <w:rsid w:val="001C50D2"/>
    <w:rsid w:val="001D20DD"/>
    <w:rsid w:val="001E2EC3"/>
    <w:rsid w:val="001F29AE"/>
    <w:rsid w:val="00200742"/>
    <w:rsid w:val="00202B9C"/>
    <w:rsid w:val="00203855"/>
    <w:rsid w:val="00213D40"/>
    <w:rsid w:val="00217E72"/>
    <w:rsid w:val="002312AE"/>
    <w:rsid w:val="00236336"/>
    <w:rsid w:val="0023651A"/>
    <w:rsid w:val="002505B0"/>
    <w:rsid w:val="00260C46"/>
    <w:rsid w:val="002776F3"/>
    <w:rsid w:val="00287AA6"/>
    <w:rsid w:val="002A0A05"/>
    <w:rsid w:val="002A40C3"/>
    <w:rsid w:val="002A677D"/>
    <w:rsid w:val="002B2656"/>
    <w:rsid w:val="002B4B93"/>
    <w:rsid w:val="002E05C7"/>
    <w:rsid w:val="002E120B"/>
    <w:rsid w:val="002F1527"/>
    <w:rsid w:val="00316AE2"/>
    <w:rsid w:val="00330376"/>
    <w:rsid w:val="0033088C"/>
    <w:rsid w:val="00381C60"/>
    <w:rsid w:val="00383CFD"/>
    <w:rsid w:val="00390A22"/>
    <w:rsid w:val="00395EA9"/>
    <w:rsid w:val="003A0A37"/>
    <w:rsid w:val="003B2357"/>
    <w:rsid w:val="003C17BF"/>
    <w:rsid w:val="003F7BE8"/>
    <w:rsid w:val="00400FD0"/>
    <w:rsid w:val="00427369"/>
    <w:rsid w:val="00431FFE"/>
    <w:rsid w:val="00457505"/>
    <w:rsid w:val="004647FD"/>
    <w:rsid w:val="004734E2"/>
    <w:rsid w:val="004860AA"/>
    <w:rsid w:val="0048765B"/>
    <w:rsid w:val="00490BD5"/>
    <w:rsid w:val="00495B50"/>
    <w:rsid w:val="004B440B"/>
    <w:rsid w:val="004D6DF5"/>
    <w:rsid w:val="004E545D"/>
    <w:rsid w:val="004E6F88"/>
    <w:rsid w:val="004E7DAF"/>
    <w:rsid w:val="004F1DD9"/>
    <w:rsid w:val="00503597"/>
    <w:rsid w:val="00507E3F"/>
    <w:rsid w:val="00512E4F"/>
    <w:rsid w:val="00527AA8"/>
    <w:rsid w:val="00527E75"/>
    <w:rsid w:val="00547FEC"/>
    <w:rsid w:val="00580BC9"/>
    <w:rsid w:val="00582D48"/>
    <w:rsid w:val="00584A91"/>
    <w:rsid w:val="005C27EE"/>
    <w:rsid w:val="005D678A"/>
    <w:rsid w:val="005E0B26"/>
    <w:rsid w:val="005E3B58"/>
    <w:rsid w:val="005F223B"/>
    <w:rsid w:val="005F5017"/>
    <w:rsid w:val="005F7E41"/>
    <w:rsid w:val="00622E59"/>
    <w:rsid w:val="00624A04"/>
    <w:rsid w:val="0062626E"/>
    <w:rsid w:val="006419EE"/>
    <w:rsid w:val="00641EF8"/>
    <w:rsid w:val="00641FF2"/>
    <w:rsid w:val="00645512"/>
    <w:rsid w:val="00645DB5"/>
    <w:rsid w:val="00664596"/>
    <w:rsid w:val="0069168B"/>
    <w:rsid w:val="00693E11"/>
    <w:rsid w:val="006940B0"/>
    <w:rsid w:val="00697AB6"/>
    <w:rsid w:val="006A0D69"/>
    <w:rsid w:val="006C00DC"/>
    <w:rsid w:val="006F2312"/>
    <w:rsid w:val="00700289"/>
    <w:rsid w:val="007349D4"/>
    <w:rsid w:val="00736697"/>
    <w:rsid w:val="00741109"/>
    <w:rsid w:val="007469FD"/>
    <w:rsid w:val="00752414"/>
    <w:rsid w:val="00770731"/>
    <w:rsid w:val="007778DB"/>
    <w:rsid w:val="007C3659"/>
    <w:rsid w:val="007E3FEA"/>
    <w:rsid w:val="007E5F31"/>
    <w:rsid w:val="008053B3"/>
    <w:rsid w:val="00862673"/>
    <w:rsid w:val="00863B40"/>
    <w:rsid w:val="008A6FBA"/>
    <w:rsid w:val="008B1662"/>
    <w:rsid w:val="008B3164"/>
    <w:rsid w:val="008F5212"/>
    <w:rsid w:val="00905013"/>
    <w:rsid w:val="00932500"/>
    <w:rsid w:val="0093324B"/>
    <w:rsid w:val="00953D20"/>
    <w:rsid w:val="00961420"/>
    <w:rsid w:val="00971EDD"/>
    <w:rsid w:val="0097726D"/>
    <w:rsid w:val="00985987"/>
    <w:rsid w:val="009A7C61"/>
    <w:rsid w:val="009C4793"/>
    <w:rsid w:val="009C6858"/>
    <w:rsid w:val="009D0766"/>
    <w:rsid w:val="009E5B77"/>
    <w:rsid w:val="00A201F6"/>
    <w:rsid w:val="00A27404"/>
    <w:rsid w:val="00A318F3"/>
    <w:rsid w:val="00A563CE"/>
    <w:rsid w:val="00A8354B"/>
    <w:rsid w:val="00AE46D6"/>
    <w:rsid w:val="00AE6233"/>
    <w:rsid w:val="00AE7D2C"/>
    <w:rsid w:val="00B21836"/>
    <w:rsid w:val="00B2630E"/>
    <w:rsid w:val="00B27106"/>
    <w:rsid w:val="00B27C38"/>
    <w:rsid w:val="00B349E6"/>
    <w:rsid w:val="00B37923"/>
    <w:rsid w:val="00B86690"/>
    <w:rsid w:val="00B9791C"/>
    <w:rsid w:val="00BA42F7"/>
    <w:rsid w:val="00BB69E9"/>
    <w:rsid w:val="00BC5910"/>
    <w:rsid w:val="00BC6E97"/>
    <w:rsid w:val="00BD171A"/>
    <w:rsid w:val="00BE0173"/>
    <w:rsid w:val="00BE02E0"/>
    <w:rsid w:val="00BF304C"/>
    <w:rsid w:val="00BF771E"/>
    <w:rsid w:val="00C10187"/>
    <w:rsid w:val="00C15AF2"/>
    <w:rsid w:val="00C316E7"/>
    <w:rsid w:val="00C7355A"/>
    <w:rsid w:val="00C80DFC"/>
    <w:rsid w:val="00C84847"/>
    <w:rsid w:val="00C84A90"/>
    <w:rsid w:val="00CC46FB"/>
    <w:rsid w:val="00CE1815"/>
    <w:rsid w:val="00CF31CA"/>
    <w:rsid w:val="00CF384C"/>
    <w:rsid w:val="00D36772"/>
    <w:rsid w:val="00D414AE"/>
    <w:rsid w:val="00D4595B"/>
    <w:rsid w:val="00D6475B"/>
    <w:rsid w:val="00D71C92"/>
    <w:rsid w:val="00D748F2"/>
    <w:rsid w:val="00D82CAF"/>
    <w:rsid w:val="00D93A5D"/>
    <w:rsid w:val="00DB540B"/>
    <w:rsid w:val="00DB7F33"/>
    <w:rsid w:val="00DC412A"/>
    <w:rsid w:val="00DD113C"/>
    <w:rsid w:val="00DD2AE7"/>
    <w:rsid w:val="00DD6FAF"/>
    <w:rsid w:val="00E07356"/>
    <w:rsid w:val="00E30C12"/>
    <w:rsid w:val="00E3269A"/>
    <w:rsid w:val="00E42FBE"/>
    <w:rsid w:val="00E44C3C"/>
    <w:rsid w:val="00E67A85"/>
    <w:rsid w:val="00E96C03"/>
    <w:rsid w:val="00EA095D"/>
    <w:rsid w:val="00EC03A2"/>
    <w:rsid w:val="00F10168"/>
    <w:rsid w:val="00F16DAE"/>
    <w:rsid w:val="00F23932"/>
    <w:rsid w:val="00F43CA8"/>
    <w:rsid w:val="00F53CAB"/>
    <w:rsid w:val="00F66C8E"/>
    <w:rsid w:val="00F70DD3"/>
    <w:rsid w:val="00F9049D"/>
    <w:rsid w:val="00F95E5C"/>
    <w:rsid w:val="00FA0993"/>
    <w:rsid w:val="00FD2F02"/>
    <w:rsid w:val="00FE7505"/>
    <w:rsid w:val="00FF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22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E7C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qFormat/>
    <w:rsid w:val="00E67A85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5EA9"/>
    <w:rPr>
      <w:color w:val="0000FF"/>
      <w:u w:val="single"/>
    </w:rPr>
  </w:style>
  <w:style w:type="character" w:styleId="FollowedHyperlink">
    <w:name w:val="FollowedHyperlink"/>
    <w:rsid w:val="00395EA9"/>
    <w:rPr>
      <w:color w:val="800080"/>
      <w:u w:val="single"/>
    </w:rPr>
  </w:style>
  <w:style w:type="paragraph" w:styleId="BalloonText">
    <w:name w:val="Balloon Text"/>
    <w:basedOn w:val="Normal"/>
    <w:semiHidden/>
    <w:rsid w:val="001149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F29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29AE"/>
  </w:style>
  <w:style w:type="paragraph" w:styleId="Footer">
    <w:name w:val="footer"/>
    <w:basedOn w:val="Normal"/>
    <w:link w:val="FooterChar"/>
    <w:rsid w:val="001F29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F29AE"/>
  </w:style>
  <w:style w:type="character" w:customStyle="1" w:styleId="Heading1Char">
    <w:name w:val="Heading 1 Char"/>
    <w:basedOn w:val="DefaultParagraphFont"/>
    <w:link w:val="Heading1"/>
    <w:rsid w:val="00E67A85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641FF2"/>
    <w:pPr>
      <w:ind w:left="720"/>
      <w:contextualSpacing/>
    </w:pPr>
  </w:style>
  <w:style w:type="character" w:customStyle="1" w:styleId="fieldvalue1">
    <w:name w:val="fieldvalue1"/>
    <w:basedOn w:val="DefaultParagraphFont"/>
    <w:rsid w:val="003308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E7C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qFormat/>
    <w:rsid w:val="00E67A85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5EA9"/>
    <w:rPr>
      <w:color w:val="0000FF"/>
      <w:u w:val="single"/>
    </w:rPr>
  </w:style>
  <w:style w:type="character" w:styleId="FollowedHyperlink">
    <w:name w:val="FollowedHyperlink"/>
    <w:rsid w:val="00395EA9"/>
    <w:rPr>
      <w:color w:val="800080"/>
      <w:u w:val="single"/>
    </w:rPr>
  </w:style>
  <w:style w:type="paragraph" w:styleId="BalloonText">
    <w:name w:val="Balloon Text"/>
    <w:basedOn w:val="Normal"/>
    <w:semiHidden/>
    <w:rsid w:val="001149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F29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29AE"/>
  </w:style>
  <w:style w:type="paragraph" w:styleId="Footer">
    <w:name w:val="footer"/>
    <w:basedOn w:val="Normal"/>
    <w:link w:val="FooterChar"/>
    <w:rsid w:val="001F29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F29AE"/>
  </w:style>
  <w:style w:type="character" w:customStyle="1" w:styleId="Heading1Char">
    <w:name w:val="Heading 1 Char"/>
    <w:basedOn w:val="DefaultParagraphFont"/>
    <w:link w:val="Heading1"/>
    <w:rsid w:val="00E67A85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641FF2"/>
    <w:pPr>
      <w:ind w:left="720"/>
      <w:contextualSpacing/>
    </w:pPr>
  </w:style>
  <w:style w:type="character" w:customStyle="1" w:styleId="fieldvalue1">
    <w:name w:val="fieldvalue1"/>
    <w:basedOn w:val="DefaultParagraphFont"/>
    <w:rsid w:val="00330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_Documents\jason\notebook_2000\Form_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Form_letter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16, 2000</vt:lpstr>
    </vt:vector>
  </TitlesOfParts>
  <Company>City of Graham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16, 2000</dc:title>
  <dc:creator>Melissa Guilbeau</dc:creator>
  <cp:lastModifiedBy>Nathan Page</cp:lastModifiedBy>
  <cp:revision>2</cp:revision>
  <cp:lastPrinted>2016-01-25T19:56:00Z</cp:lastPrinted>
  <dcterms:created xsi:type="dcterms:W3CDTF">2016-04-11T20:35:00Z</dcterms:created>
  <dcterms:modified xsi:type="dcterms:W3CDTF">2016-04-11T20:35:00Z</dcterms:modified>
</cp:coreProperties>
</file>