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6447CD">
        <w:rPr>
          <w:rFonts w:asciiTheme="majorHAnsi" w:hAnsiTheme="majorHAnsi"/>
          <w:sz w:val="24"/>
          <w:szCs w:val="24"/>
        </w:rPr>
        <w:t>September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6447CD">
        <w:rPr>
          <w:rFonts w:asciiTheme="majorHAnsi" w:hAnsiTheme="majorHAnsi"/>
          <w:sz w:val="24"/>
          <w:szCs w:val="24"/>
        </w:rPr>
        <w:t>20</w:t>
      </w:r>
      <w:r w:rsidR="00F10168">
        <w:rPr>
          <w:rFonts w:asciiTheme="majorHAnsi" w:hAnsiTheme="majorHAnsi"/>
          <w:sz w:val="24"/>
          <w:szCs w:val="24"/>
        </w:rPr>
        <w:t>, 201</w:t>
      </w:r>
      <w:r w:rsidR="005E3B58">
        <w:rPr>
          <w:rFonts w:asciiTheme="majorHAnsi" w:hAnsiTheme="majorHAnsi"/>
          <w:sz w:val="24"/>
          <w:szCs w:val="24"/>
        </w:rPr>
        <w:t>6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383CFD" w:rsidRDefault="00F66C8E" w:rsidP="004E7DAF">
      <w:pPr>
        <w:tabs>
          <w:tab w:val="left" w:pos="270"/>
        </w:tabs>
        <w:spacing w:before="200"/>
        <w:ind w:left="270" w:hanging="274"/>
      </w:pPr>
      <w:r>
        <w:t>1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8E035A">
        <w:t>August 16</w:t>
      </w:r>
      <w:bookmarkStart w:id="0" w:name="_GoBack"/>
      <w:bookmarkEnd w:id="0"/>
      <w:r w:rsidR="001061C4">
        <w:t>, 201</w:t>
      </w:r>
      <w:r w:rsidR="002F1527">
        <w:t>6</w:t>
      </w:r>
      <w:r w:rsidR="00641FF2">
        <w:t xml:space="preserve"> meeting</w:t>
      </w:r>
    </w:p>
    <w:p w:rsidR="00D6475B" w:rsidRDefault="00F66C8E" w:rsidP="00D6475B">
      <w:pPr>
        <w:tabs>
          <w:tab w:val="left" w:pos="270"/>
        </w:tabs>
        <w:spacing w:before="200"/>
        <w:ind w:left="270" w:hanging="274"/>
      </w:pPr>
      <w:r>
        <w:t>2</w:t>
      </w:r>
      <w:r w:rsidR="00D6475B">
        <w:t>.</w:t>
      </w:r>
      <w:r w:rsidR="00D6475B">
        <w:tab/>
        <w:t>New Business</w:t>
      </w:r>
    </w:p>
    <w:p w:rsidR="006B7E71" w:rsidRDefault="006B7E71" w:rsidP="006B7E71">
      <w:pPr>
        <w:tabs>
          <w:tab w:val="left" w:pos="270"/>
        </w:tabs>
        <w:spacing w:before="200"/>
        <w:ind w:left="270" w:hanging="274"/>
      </w:pPr>
      <w:r>
        <w:tab/>
      </w:r>
      <w:r w:rsidR="004D7A0B">
        <w:t>a</w:t>
      </w:r>
      <w:r>
        <w:t>.</w:t>
      </w:r>
      <w:r w:rsidR="006447CD">
        <w:t xml:space="preserve"> RZ1606 Marshall B3. </w:t>
      </w:r>
      <w:proofErr w:type="gramStart"/>
      <w:r w:rsidR="006447CD">
        <w:t>An application by Jason Cook to permit a Financial Office at the location.</w:t>
      </w:r>
      <w:proofErr w:type="gramEnd"/>
      <w:r>
        <w:tab/>
      </w:r>
    </w:p>
    <w:p w:rsidR="00752414" w:rsidRDefault="00F66C8E" w:rsidP="001877D4">
      <w:pPr>
        <w:tabs>
          <w:tab w:val="left" w:pos="270"/>
        </w:tabs>
        <w:spacing w:before="200"/>
        <w:ind w:left="270" w:hanging="274"/>
      </w:pPr>
      <w:r>
        <w:t>3</w:t>
      </w:r>
      <w:r w:rsidR="00F16DAE">
        <w:t>.</w:t>
      </w:r>
      <w:r w:rsidR="00F16DAE">
        <w:tab/>
      </w:r>
      <w:r w:rsidR="00D6475B">
        <w:t>Old</w:t>
      </w:r>
      <w:r w:rsidR="00F16DAE">
        <w:t xml:space="preserve"> Business</w:t>
      </w:r>
    </w:p>
    <w:p w:rsidR="006B7E71" w:rsidRPr="004D7A0B" w:rsidRDefault="00AE7D2C" w:rsidP="004D7A0B">
      <w:pPr>
        <w:tabs>
          <w:tab w:val="left" w:pos="270"/>
        </w:tabs>
        <w:spacing w:before="200"/>
        <w:ind w:left="270" w:hanging="274"/>
      </w:pPr>
      <w:r>
        <w:tab/>
        <w:t xml:space="preserve">a. </w:t>
      </w:r>
      <w:r w:rsidR="004D7A0B">
        <w:t xml:space="preserve">Discussion of </w:t>
      </w:r>
      <w:r w:rsidR="004D7A0B">
        <w:rPr>
          <w:i/>
        </w:rPr>
        <w:t xml:space="preserve">The Graham 2035 Comprehensive Plan </w:t>
      </w:r>
      <w:r w:rsidR="004D7A0B">
        <w:t>to revisit the plan a year after adoption.</w:t>
      </w:r>
    </w:p>
    <w:p w:rsidR="0075091A" w:rsidRPr="00752414" w:rsidRDefault="0075091A" w:rsidP="007E3FEA">
      <w:pPr>
        <w:tabs>
          <w:tab w:val="left" w:pos="630"/>
        </w:tabs>
        <w:ind w:left="274" w:hanging="274"/>
      </w:pPr>
    </w:p>
    <w:p w:rsidR="005E3B58" w:rsidRDefault="00F66C8E" w:rsidP="005E3B58">
      <w:pPr>
        <w:tabs>
          <w:tab w:val="left" w:pos="270"/>
        </w:tabs>
        <w:spacing w:before="200"/>
        <w:ind w:left="270" w:hanging="274"/>
      </w:pPr>
      <w:r>
        <w:t>4</w:t>
      </w:r>
      <w:r w:rsidR="005E3B58">
        <w:t>.</w:t>
      </w:r>
      <w:r w:rsidR="005E3B58">
        <w:tab/>
        <w:t>Public comment on non-agenda items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27" w:rsidRDefault="002F1527" w:rsidP="001F29AE">
      <w:r>
        <w:separator/>
      </w:r>
    </w:p>
  </w:endnote>
  <w:endnote w:type="continuationSeparator" w:id="0">
    <w:p w:rsidR="002F1527" w:rsidRDefault="002F1527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27" w:rsidRDefault="002F1527" w:rsidP="001F29AE">
      <w:r>
        <w:separator/>
      </w:r>
    </w:p>
  </w:footnote>
  <w:footnote w:type="continuationSeparator" w:id="0">
    <w:p w:rsidR="002F1527" w:rsidRDefault="002F1527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52E8"/>
    <w:rsid w:val="000450FA"/>
    <w:rsid w:val="000453DC"/>
    <w:rsid w:val="0009325C"/>
    <w:rsid w:val="000939C0"/>
    <w:rsid w:val="00093EB4"/>
    <w:rsid w:val="000B02C1"/>
    <w:rsid w:val="000B1597"/>
    <w:rsid w:val="000D062B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D40"/>
    <w:rsid w:val="00217E72"/>
    <w:rsid w:val="002312AE"/>
    <w:rsid w:val="00236336"/>
    <w:rsid w:val="0023651A"/>
    <w:rsid w:val="00236737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E05C7"/>
    <w:rsid w:val="002E120B"/>
    <w:rsid w:val="002F1527"/>
    <w:rsid w:val="00316AE2"/>
    <w:rsid w:val="00330376"/>
    <w:rsid w:val="0033088C"/>
    <w:rsid w:val="00381C60"/>
    <w:rsid w:val="00383CFD"/>
    <w:rsid w:val="00390A22"/>
    <w:rsid w:val="00395EA9"/>
    <w:rsid w:val="003A0A37"/>
    <w:rsid w:val="003B2357"/>
    <w:rsid w:val="003C17BF"/>
    <w:rsid w:val="003F7BE8"/>
    <w:rsid w:val="00400FD0"/>
    <w:rsid w:val="00427369"/>
    <w:rsid w:val="00431FFE"/>
    <w:rsid w:val="00432907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D7A0B"/>
    <w:rsid w:val="004E545D"/>
    <w:rsid w:val="004E6F88"/>
    <w:rsid w:val="004E7DAF"/>
    <w:rsid w:val="004F1DD9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C27EE"/>
    <w:rsid w:val="005D678A"/>
    <w:rsid w:val="005E0B26"/>
    <w:rsid w:val="005E3B58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47CD"/>
    <w:rsid w:val="00645512"/>
    <w:rsid w:val="00645DB5"/>
    <w:rsid w:val="00660429"/>
    <w:rsid w:val="00664596"/>
    <w:rsid w:val="0069168B"/>
    <w:rsid w:val="00693E11"/>
    <w:rsid w:val="006940B0"/>
    <w:rsid w:val="00697AB6"/>
    <w:rsid w:val="006A0D69"/>
    <w:rsid w:val="006B053A"/>
    <w:rsid w:val="006B7E71"/>
    <w:rsid w:val="006C00DC"/>
    <w:rsid w:val="006F2312"/>
    <w:rsid w:val="00700289"/>
    <w:rsid w:val="007349D4"/>
    <w:rsid w:val="00736697"/>
    <w:rsid w:val="00741109"/>
    <w:rsid w:val="007469FD"/>
    <w:rsid w:val="0075091A"/>
    <w:rsid w:val="00752414"/>
    <w:rsid w:val="00770731"/>
    <w:rsid w:val="007778DB"/>
    <w:rsid w:val="007C3659"/>
    <w:rsid w:val="007E3FEA"/>
    <w:rsid w:val="007E5F31"/>
    <w:rsid w:val="008053B3"/>
    <w:rsid w:val="00862673"/>
    <w:rsid w:val="00863B40"/>
    <w:rsid w:val="008A6FBA"/>
    <w:rsid w:val="008B1662"/>
    <w:rsid w:val="008B3164"/>
    <w:rsid w:val="008E035A"/>
    <w:rsid w:val="008F5212"/>
    <w:rsid w:val="00905013"/>
    <w:rsid w:val="00932500"/>
    <w:rsid w:val="0093324B"/>
    <w:rsid w:val="00953D20"/>
    <w:rsid w:val="00961420"/>
    <w:rsid w:val="00971EDD"/>
    <w:rsid w:val="0097726D"/>
    <w:rsid w:val="00985987"/>
    <w:rsid w:val="009A7C61"/>
    <w:rsid w:val="009C4793"/>
    <w:rsid w:val="009C6858"/>
    <w:rsid w:val="009D0766"/>
    <w:rsid w:val="009E5B77"/>
    <w:rsid w:val="00A1272E"/>
    <w:rsid w:val="00A201F6"/>
    <w:rsid w:val="00A27404"/>
    <w:rsid w:val="00A318F3"/>
    <w:rsid w:val="00A563CE"/>
    <w:rsid w:val="00A8354B"/>
    <w:rsid w:val="00AB2015"/>
    <w:rsid w:val="00AE46D6"/>
    <w:rsid w:val="00AE6233"/>
    <w:rsid w:val="00AE7D2C"/>
    <w:rsid w:val="00B21836"/>
    <w:rsid w:val="00B2630E"/>
    <w:rsid w:val="00B27106"/>
    <w:rsid w:val="00B27C38"/>
    <w:rsid w:val="00B349E6"/>
    <w:rsid w:val="00B37923"/>
    <w:rsid w:val="00B53222"/>
    <w:rsid w:val="00B86690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7355A"/>
    <w:rsid w:val="00C80DFC"/>
    <w:rsid w:val="00C84847"/>
    <w:rsid w:val="00C84A90"/>
    <w:rsid w:val="00CC46FB"/>
    <w:rsid w:val="00CE1815"/>
    <w:rsid w:val="00CF31CA"/>
    <w:rsid w:val="00CF384C"/>
    <w:rsid w:val="00D36772"/>
    <w:rsid w:val="00D414AE"/>
    <w:rsid w:val="00D4595B"/>
    <w:rsid w:val="00D6475B"/>
    <w:rsid w:val="00D71C92"/>
    <w:rsid w:val="00D748F2"/>
    <w:rsid w:val="00D82CAF"/>
    <w:rsid w:val="00D93A5D"/>
    <w:rsid w:val="00DB540B"/>
    <w:rsid w:val="00DB7F33"/>
    <w:rsid w:val="00DC412A"/>
    <w:rsid w:val="00DD113C"/>
    <w:rsid w:val="00DD2AE7"/>
    <w:rsid w:val="00DD6FAF"/>
    <w:rsid w:val="00DE14D2"/>
    <w:rsid w:val="00E07356"/>
    <w:rsid w:val="00E23C8A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66C8E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Form_letter.dot</Template>
  <TotalTime>6</TotalTime>
  <Pages>1</Pages>
  <Words>92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3</cp:revision>
  <cp:lastPrinted>2016-06-10T12:26:00Z</cp:lastPrinted>
  <dcterms:created xsi:type="dcterms:W3CDTF">2016-09-06T20:52:00Z</dcterms:created>
  <dcterms:modified xsi:type="dcterms:W3CDTF">2016-09-20T20:31:00Z</dcterms:modified>
</cp:coreProperties>
</file>