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F2" w:rsidRDefault="00641FF2" w:rsidP="00641FF2">
      <w:pPr>
        <w:pStyle w:val="Heading1"/>
        <w:spacing w:before="0"/>
        <w:rPr>
          <w:sz w:val="36"/>
          <w:szCs w:val="36"/>
        </w:rPr>
      </w:pPr>
      <w:r>
        <w:rPr>
          <w:rFonts w:cs="Calibri"/>
          <w:b w:val="0"/>
          <w:noProof/>
          <w:sz w:val="20"/>
        </w:rPr>
        <w:drawing>
          <wp:inline distT="0" distB="0" distL="0" distR="0">
            <wp:extent cx="1155700" cy="1143000"/>
            <wp:effectExtent l="0" t="0" r="6350" b="0"/>
            <wp:docPr id="1" name="Picture 1" descr="Graham Smal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ham Small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3CFD" w:rsidRPr="00E67A85" w:rsidRDefault="00641FF2" w:rsidP="00641FF2">
      <w:pPr>
        <w:pStyle w:val="Heading1"/>
        <w:spacing w:before="240"/>
        <w:rPr>
          <w:sz w:val="36"/>
          <w:szCs w:val="36"/>
        </w:rPr>
      </w:pPr>
      <w:r>
        <w:rPr>
          <w:sz w:val="36"/>
          <w:szCs w:val="36"/>
        </w:rPr>
        <w:t>Planning Board</w:t>
      </w:r>
    </w:p>
    <w:p w:rsidR="00E67A85" w:rsidRPr="00E67A85" w:rsidRDefault="00E67A85" w:rsidP="00E67A85">
      <w:pPr>
        <w:pStyle w:val="Heading1"/>
        <w:spacing w:before="120"/>
      </w:pPr>
      <w:r w:rsidRPr="00E67A85">
        <w:t>Meeting Agenda</w:t>
      </w:r>
    </w:p>
    <w:p w:rsidR="00E67A85" w:rsidRPr="00E67A85" w:rsidRDefault="00495B50" w:rsidP="00641FF2">
      <w:pPr>
        <w:spacing w:after="480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br/>
      </w:r>
      <w:r w:rsidR="0037664B">
        <w:rPr>
          <w:rFonts w:asciiTheme="majorHAnsi" w:hAnsiTheme="majorHAnsi"/>
          <w:sz w:val="24"/>
          <w:szCs w:val="24"/>
        </w:rPr>
        <w:t>October</w:t>
      </w:r>
      <w:r w:rsidR="007778DB">
        <w:rPr>
          <w:rFonts w:asciiTheme="majorHAnsi" w:hAnsiTheme="majorHAnsi"/>
          <w:sz w:val="24"/>
          <w:szCs w:val="24"/>
        </w:rPr>
        <w:t xml:space="preserve"> </w:t>
      </w:r>
      <w:r w:rsidR="0037664B">
        <w:rPr>
          <w:rFonts w:asciiTheme="majorHAnsi" w:hAnsiTheme="majorHAnsi"/>
          <w:sz w:val="24"/>
          <w:szCs w:val="24"/>
        </w:rPr>
        <w:t>18</w:t>
      </w:r>
      <w:r w:rsidR="00F10168">
        <w:rPr>
          <w:rFonts w:asciiTheme="majorHAnsi" w:hAnsiTheme="majorHAnsi"/>
          <w:sz w:val="24"/>
          <w:szCs w:val="24"/>
        </w:rPr>
        <w:t>, 201</w:t>
      </w:r>
      <w:r w:rsidR="005E3B58">
        <w:rPr>
          <w:rFonts w:asciiTheme="majorHAnsi" w:hAnsiTheme="majorHAnsi"/>
          <w:sz w:val="24"/>
          <w:szCs w:val="24"/>
        </w:rPr>
        <w:t>6</w:t>
      </w:r>
      <w:r w:rsidR="00DD2AE7" w:rsidRPr="00E67A85">
        <w:rPr>
          <w:rFonts w:asciiTheme="majorHAnsi" w:hAnsiTheme="majorHAnsi"/>
          <w:sz w:val="24"/>
          <w:szCs w:val="24"/>
        </w:rPr>
        <w:t xml:space="preserve"> </w:t>
      </w:r>
      <w:r w:rsidR="007E3FEA">
        <w:rPr>
          <w:rFonts w:asciiTheme="majorHAnsi" w:hAnsiTheme="majorHAnsi"/>
          <w:sz w:val="24"/>
          <w:szCs w:val="24"/>
        </w:rPr>
        <w:t>at 7:00 PM</w:t>
      </w:r>
      <w:r w:rsidR="00E67A85">
        <w:rPr>
          <w:rFonts w:asciiTheme="majorHAnsi" w:hAnsiTheme="majorHAnsi"/>
          <w:sz w:val="24"/>
          <w:szCs w:val="24"/>
        </w:rPr>
        <w:br/>
      </w:r>
      <w:r w:rsidR="00E67A85" w:rsidRPr="00E67A85">
        <w:rPr>
          <w:rFonts w:asciiTheme="majorHAnsi" w:hAnsiTheme="majorHAnsi"/>
          <w:sz w:val="24"/>
          <w:szCs w:val="24"/>
        </w:rPr>
        <w:t>Council Chambers, 201 S Main St</w:t>
      </w:r>
    </w:p>
    <w:p w:rsidR="00BE0173" w:rsidRDefault="0023651A" w:rsidP="004E7DAF">
      <w:pPr>
        <w:tabs>
          <w:tab w:val="left" w:pos="270"/>
        </w:tabs>
        <w:spacing w:before="200"/>
        <w:ind w:left="270" w:hanging="274"/>
      </w:pPr>
      <w:r>
        <w:t xml:space="preserve">Meeting Called to Order, </w:t>
      </w:r>
      <w:r w:rsidR="00BE0173">
        <w:t>Invocation</w:t>
      </w:r>
      <w:r>
        <w:t>, and Overview of Board and general meeting rules</w:t>
      </w:r>
    </w:p>
    <w:p w:rsidR="00383CFD" w:rsidRDefault="00F66C8E" w:rsidP="004E7DAF">
      <w:pPr>
        <w:tabs>
          <w:tab w:val="left" w:pos="270"/>
        </w:tabs>
        <w:spacing w:before="200"/>
        <w:ind w:left="270" w:hanging="274"/>
      </w:pPr>
      <w:r>
        <w:t>1</w:t>
      </w:r>
      <w:r w:rsidR="00641FF2">
        <w:t>.</w:t>
      </w:r>
      <w:r w:rsidR="00641FF2">
        <w:tab/>
      </w:r>
      <w:r w:rsidR="00383CFD" w:rsidRPr="00E10249">
        <w:t>Approv</w:t>
      </w:r>
      <w:r w:rsidR="00641FF2">
        <w:t>e</w:t>
      </w:r>
      <w:r w:rsidR="00383CFD" w:rsidRPr="00E10249">
        <w:t xml:space="preserve"> minutes of the </w:t>
      </w:r>
      <w:r w:rsidR="0037664B">
        <w:t>September 20</w:t>
      </w:r>
      <w:r w:rsidR="001061C4">
        <w:t>, 201</w:t>
      </w:r>
      <w:r w:rsidR="002F1527">
        <w:t>6</w:t>
      </w:r>
      <w:r w:rsidR="00641FF2">
        <w:t xml:space="preserve"> meeting</w:t>
      </w:r>
    </w:p>
    <w:p w:rsidR="00D6475B" w:rsidRDefault="00F66C8E" w:rsidP="00D6475B">
      <w:pPr>
        <w:tabs>
          <w:tab w:val="left" w:pos="270"/>
        </w:tabs>
        <w:spacing w:before="200"/>
        <w:ind w:left="270" w:hanging="274"/>
      </w:pPr>
      <w:r>
        <w:t>2</w:t>
      </w:r>
      <w:r w:rsidR="00D6475B">
        <w:t>.</w:t>
      </w:r>
      <w:r w:rsidR="00D6475B">
        <w:tab/>
        <w:t>New Business</w:t>
      </w:r>
    </w:p>
    <w:p w:rsidR="00C42B3D" w:rsidRDefault="006B7E71" w:rsidP="0037664B">
      <w:pPr>
        <w:tabs>
          <w:tab w:val="left" w:pos="270"/>
        </w:tabs>
        <w:ind w:left="274" w:hanging="274"/>
      </w:pPr>
      <w:r>
        <w:tab/>
      </w:r>
      <w:r w:rsidR="004D7A0B">
        <w:t>a</w:t>
      </w:r>
      <w:r>
        <w:t>.</w:t>
      </w:r>
      <w:r w:rsidR="006447CD">
        <w:t xml:space="preserve"> </w:t>
      </w:r>
      <w:r w:rsidR="00C42B3D">
        <w:t>CR1404_A1 Peak Resources. To change the approved conditional zoning site plan to permit a fence along N. Main Street and remove the front steps.</w:t>
      </w:r>
    </w:p>
    <w:p w:rsidR="0037664B" w:rsidRDefault="00C42B3D" w:rsidP="0037664B">
      <w:pPr>
        <w:tabs>
          <w:tab w:val="left" w:pos="270"/>
        </w:tabs>
        <w:ind w:left="274" w:hanging="274"/>
      </w:pPr>
      <w:r>
        <w:tab/>
        <w:t xml:space="preserve">b. </w:t>
      </w:r>
      <w:r w:rsidR="009D7ED9">
        <w:t>AM1620 Overlay Districts</w:t>
      </w:r>
      <w:r w:rsidR="0037664B">
        <w:t>. To remove the 50% exemption for repainting from the overlay</w:t>
      </w:r>
      <w:r w:rsidR="009D7ED9">
        <w:t>, as well as to align the prohibited uses between Highway 54 and Highway 87 districts.</w:t>
      </w:r>
      <w:bookmarkStart w:id="0" w:name="_GoBack"/>
      <w:bookmarkEnd w:id="0"/>
    </w:p>
    <w:p w:rsidR="006B7E71" w:rsidRDefault="00C42B3D" w:rsidP="0037664B">
      <w:pPr>
        <w:tabs>
          <w:tab w:val="left" w:pos="270"/>
        </w:tabs>
        <w:ind w:left="274" w:hanging="274"/>
      </w:pPr>
      <w:r>
        <w:tab/>
        <w:t xml:space="preserve">c. </w:t>
      </w:r>
      <w:r w:rsidR="0037664B">
        <w:t xml:space="preserve">AM1621 Loading Berths. </w:t>
      </w:r>
      <w:proofErr w:type="gramStart"/>
      <w:r w:rsidR="0037664B">
        <w:t>To remove a requirement for new construction or renovations to install loading berths.</w:t>
      </w:r>
      <w:proofErr w:type="gramEnd"/>
      <w:r w:rsidR="006B7E71">
        <w:tab/>
      </w:r>
    </w:p>
    <w:p w:rsidR="00752414" w:rsidRDefault="00F66C8E" w:rsidP="001877D4">
      <w:pPr>
        <w:tabs>
          <w:tab w:val="left" w:pos="270"/>
        </w:tabs>
        <w:spacing w:before="200"/>
        <w:ind w:left="270" w:hanging="274"/>
      </w:pPr>
      <w:r>
        <w:t>3</w:t>
      </w:r>
      <w:r w:rsidR="00F16DAE">
        <w:t>.</w:t>
      </w:r>
      <w:r w:rsidR="00F16DAE">
        <w:tab/>
      </w:r>
      <w:r w:rsidR="00D6475B">
        <w:t>Old</w:t>
      </w:r>
      <w:r w:rsidR="00F16DAE">
        <w:t xml:space="preserve"> Business</w:t>
      </w:r>
    </w:p>
    <w:p w:rsidR="006B7E71" w:rsidRPr="004D7A0B" w:rsidRDefault="00AE7D2C" w:rsidP="004D7A0B">
      <w:pPr>
        <w:tabs>
          <w:tab w:val="left" w:pos="270"/>
        </w:tabs>
        <w:spacing w:before="200"/>
        <w:ind w:left="270" w:hanging="274"/>
      </w:pPr>
      <w:r>
        <w:tab/>
        <w:t xml:space="preserve">a. </w:t>
      </w:r>
      <w:r w:rsidR="004D7A0B">
        <w:t xml:space="preserve">Discussion of </w:t>
      </w:r>
      <w:r w:rsidR="0037664B">
        <w:rPr>
          <w:i/>
        </w:rPr>
        <w:t>Downtown Economic Development Ideas</w:t>
      </w:r>
    </w:p>
    <w:p w:rsidR="0075091A" w:rsidRPr="00752414" w:rsidRDefault="0075091A" w:rsidP="007E3FEA">
      <w:pPr>
        <w:tabs>
          <w:tab w:val="left" w:pos="630"/>
        </w:tabs>
        <w:ind w:left="274" w:hanging="274"/>
      </w:pPr>
    </w:p>
    <w:p w:rsidR="005E3B58" w:rsidRDefault="00F66C8E" w:rsidP="005E3B58">
      <w:pPr>
        <w:tabs>
          <w:tab w:val="left" w:pos="270"/>
        </w:tabs>
        <w:spacing w:before="200"/>
        <w:ind w:left="270" w:hanging="274"/>
      </w:pPr>
      <w:r>
        <w:t>4</w:t>
      </w:r>
      <w:r w:rsidR="005E3B58">
        <w:t>.</w:t>
      </w:r>
      <w:r w:rsidR="005E3B58">
        <w:tab/>
        <w:t>Public comment on non-agenda items</w:t>
      </w:r>
    </w:p>
    <w:p w:rsidR="0023651A" w:rsidRDefault="0023651A" w:rsidP="00DD6FAF">
      <w:pPr>
        <w:tabs>
          <w:tab w:val="left" w:pos="270"/>
        </w:tabs>
        <w:spacing w:before="240"/>
        <w:ind w:left="270" w:hanging="27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Adjourn</w:t>
      </w:r>
    </w:p>
    <w:p w:rsidR="00693E11" w:rsidRPr="00693E11" w:rsidRDefault="00693E11" w:rsidP="00641FF2">
      <w:pPr>
        <w:spacing w:before="480"/>
        <w:jc w:val="center"/>
        <w:rPr>
          <w:i/>
        </w:rPr>
      </w:pPr>
      <w:r w:rsidRPr="00693E11">
        <w:rPr>
          <w:i/>
        </w:rPr>
        <w:t>A complete agenda packet is available</w:t>
      </w:r>
      <w:r w:rsidR="00390A22">
        <w:rPr>
          <w:i/>
        </w:rPr>
        <w:t xml:space="preserve"> at www.cityofgraham.com</w:t>
      </w:r>
    </w:p>
    <w:sectPr w:rsidR="00693E11" w:rsidRPr="00693E11" w:rsidSect="00641FF2">
      <w:pgSz w:w="12240" w:h="15840"/>
      <w:pgMar w:top="72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64B" w:rsidRDefault="0037664B" w:rsidP="001F29AE">
      <w:r>
        <w:separator/>
      </w:r>
    </w:p>
  </w:endnote>
  <w:endnote w:type="continuationSeparator" w:id="0">
    <w:p w:rsidR="0037664B" w:rsidRDefault="0037664B" w:rsidP="001F2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64B" w:rsidRDefault="0037664B" w:rsidP="001F29AE">
      <w:r>
        <w:separator/>
      </w:r>
    </w:p>
  </w:footnote>
  <w:footnote w:type="continuationSeparator" w:id="0">
    <w:p w:rsidR="0037664B" w:rsidRDefault="0037664B" w:rsidP="001F29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F560E"/>
    <w:multiLevelType w:val="hybridMultilevel"/>
    <w:tmpl w:val="5DCA8E4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6021093"/>
    <w:multiLevelType w:val="hybridMultilevel"/>
    <w:tmpl w:val="0E505380"/>
    <w:lvl w:ilvl="0" w:tplc="CD387E7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8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E41"/>
    <w:rsid w:val="00005547"/>
    <w:rsid w:val="00010D18"/>
    <w:rsid w:val="00015A5A"/>
    <w:rsid w:val="00020309"/>
    <w:rsid w:val="00021541"/>
    <w:rsid w:val="000308F0"/>
    <w:rsid w:val="000352E8"/>
    <w:rsid w:val="000450FA"/>
    <w:rsid w:val="000453DC"/>
    <w:rsid w:val="0009325C"/>
    <w:rsid w:val="000939C0"/>
    <w:rsid w:val="00093EB4"/>
    <w:rsid w:val="000B02C1"/>
    <w:rsid w:val="000B1597"/>
    <w:rsid w:val="000D062B"/>
    <w:rsid w:val="000E40D7"/>
    <w:rsid w:val="000F2F7B"/>
    <w:rsid w:val="00102E7C"/>
    <w:rsid w:val="001061C4"/>
    <w:rsid w:val="001149F3"/>
    <w:rsid w:val="00131FB8"/>
    <w:rsid w:val="001448E1"/>
    <w:rsid w:val="0015245E"/>
    <w:rsid w:val="001526EA"/>
    <w:rsid w:val="001877D4"/>
    <w:rsid w:val="001A12AF"/>
    <w:rsid w:val="001B54AE"/>
    <w:rsid w:val="001C50D2"/>
    <w:rsid w:val="001D20DD"/>
    <w:rsid w:val="001E2EC3"/>
    <w:rsid w:val="001F29AE"/>
    <w:rsid w:val="00200742"/>
    <w:rsid w:val="00202B9C"/>
    <w:rsid w:val="00203855"/>
    <w:rsid w:val="00213D40"/>
    <w:rsid w:val="00217E72"/>
    <w:rsid w:val="002312AE"/>
    <w:rsid w:val="00236336"/>
    <w:rsid w:val="0023651A"/>
    <w:rsid w:val="00236737"/>
    <w:rsid w:val="002505B0"/>
    <w:rsid w:val="00260C46"/>
    <w:rsid w:val="002776F3"/>
    <w:rsid w:val="00287AA6"/>
    <w:rsid w:val="002A0A05"/>
    <w:rsid w:val="002A40C3"/>
    <w:rsid w:val="002A677D"/>
    <w:rsid w:val="002B2656"/>
    <w:rsid w:val="002B4B93"/>
    <w:rsid w:val="002E05C7"/>
    <w:rsid w:val="002E120B"/>
    <w:rsid w:val="002F1527"/>
    <w:rsid w:val="00316AE2"/>
    <w:rsid w:val="00330376"/>
    <w:rsid w:val="0033088C"/>
    <w:rsid w:val="0037664B"/>
    <w:rsid w:val="00381C60"/>
    <w:rsid w:val="00383CFD"/>
    <w:rsid w:val="00390A22"/>
    <w:rsid w:val="00395EA9"/>
    <w:rsid w:val="003A0A37"/>
    <w:rsid w:val="003B2357"/>
    <w:rsid w:val="003C17BF"/>
    <w:rsid w:val="003F7BE8"/>
    <w:rsid w:val="00400FD0"/>
    <w:rsid w:val="00427369"/>
    <w:rsid w:val="00431FFE"/>
    <w:rsid w:val="00432907"/>
    <w:rsid w:val="00457505"/>
    <w:rsid w:val="004647FD"/>
    <w:rsid w:val="004734E2"/>
    <w:rsid w:val="004860AA"/>
    <w:rsid w:val="0048765B"/>
    <w:rsid w:val="00490BD5"/>
    <w:rsid w:val="00495B50"/>
    <w:rsid w:val="004B440B"/>
    <w:rsid w:val="004D6DF5"/>
    <w:rsid w:val="004D7A0B"/>
    <w:rsid w:val="004E545D"/>
    <w:rsid w:val="004E6F88"/>
    <w:rsid w:val="004E7DAF"/>
    <w:rsid w:val="004F1DD9"/>
    <w:rsid w:val="00503597"/>
    <w:rsid w:val="00507E3F"/>
    <w:rsid w:val="00512E4F"/>
    <w:rsid w:val="00527AA8"/>
    <w:rsid w:val="00527E75"/>
    <w:rsid w:val="00547FEC"/>
    <w:rsid w:val="00580BC9"/>
    <w:rsid w:val="00582D48"/>
    <w:rsid w:val="00584A91"/>
    <w:rsid w:val="00595C47"/>
    <w:rsid w:val="005C27EE"/>
    <w:rsid w:val="005D678A"/>
    <w:rsid w:val="005E0B26"/>
    <w:rsid w:val="005E3B58"/>
    <w:rsid w:val="005F223B"/>
    <w:rsid w:val="005F5017"/>
    <w:rsid w:val="005F7E41"/>
    <w:rsid w:val="00622E59"/>
    <w:rsid w:val="00624A04"/>
    <w:rsid w:val="0062626E"/>
    <w:rsid w:val="006419EE"/>
    <w:rsid w:val="00641EF8"/>
    <w:rsid w:val="00641FF2"/>
    <w:rsid w:val="006447CD"/>
    <w:rsid w:val="00645512"/>
    <w:rsid w:val="00645DB5"/>
    <w:rsid w:val="00660429"/>
    <w:rsid w:val="00664596"/>
    <w:rsid w:val="0069168B"/>
    <w:rsid w:val="00693E11"/>
    <w:rsid w:val="006940B0"/>
    <w:rsid w:val="00697AB6"/>
    <w:rsid w:val="006A0D69"/>
    <w:rsid w:val="006B053A"/>
    <w:rsid w:val="006B7E71"/>
    <w:rsid w:val="006C00DC"/>
    <w:rsid w:val="006F2312"/>
    <w:rsid w:val="006F6F1F"/>
    <w:rsid w:val="00700289"/>
    <w:rsid w:val="007349D4"/>
    <w:rsid w:val="00736697"/>
    <w:rsid w:val="00741109"/>
    <w:rsid w:val="007469FD"/>
    <w:rsid w:val="0075091A"/>
    <w:rsid w:val="00752414"/>
    <w:rsid w:val="00770731"/>
    <w:rsid w:val="007778DB"/>
    <w:rsid w:val="007C3659"/>
    <w:rsid w:val="007E3FEA"/>
    <w:rsid w:val="007E5F31"/>
    <w:rsid w:val="008053B3"/>
    <w:rsid w:val="00862673"/>
    <w:rsid w:val="00863B40"/>
    <w:rsid w:val="008A6FBA"/>
    <w:rsid w:val="008B1662"/>
    <w:rsid w:val="008B3164"/>
    <w:rsid w:val="008E035A"/>
    <w:rsid w:val="008F5212"/>
    <w:rsid w:val="00905013"/>
    <w:rsid w:val="00932500"/>
    <w:rsid w:val="0093324B"/>
    <w:rsid w:val="00953D20"/>
    <w:rsid w:val="00961420"/>
    <w:rsid w:val="00971EDD"/>
    <w:rsid w:val="0097726D"/>
    <w:rsid w:val="00985987"/>
    <w:rsid w:val="009A7C61"/>
    <w:rsid w:val="009C4793"/>
    <w:rsid w:val="009C6858"/>
    <w:rsid w:val="009D0766"/>
    <w:rsid w:val="009D7ED9"/>
    <w:rsid w:val="009E5B77"/>
    <w:rsid w:val="00A1272E"/>
    <w:rsid w:val="00A201F6"/>
    <w:rsid w:val="00A27404"/>
    <w:rsid w:val="00A318F3"/>
    <w:rsid w:val="00A563CE"/>
    <w:rsid w:val="00A8354B"/>
    <w:rsid w:val="00AB2015"/>
    <w:rsid w:val="00AE46D6"/>
    <w:rsid w:val="00AE6233"/>
    <w:rsid w:val="00AE7D2C"/>
    <w:rsid w:val="00B21836"/>
    <w:rsid w:val="00B2630E"/>
    <w:rsid w:val="00B27106"/>
    <w:rsid w:val="00B27C38"/>
    <w:rsid w:val="00B349E6"/>
    <w:rsid w:val="00B37923"/>
    <w:rsid w:val="00B53222"/>
    <w:rsid w:val="00B86690"/>
    <w:rsid w:val="00B9791C"/>
    <w:rsid w:val="00BA42F7"/>
    <w:rsid w:val="00BB69E9"/>
    <w:rsid w:val="00BC5910"/>
    <w:rsid w:val="00BC6E97"/>
    <w:rsid w:val="00BD171A"/>
    <w:rsid w:val="00BE0173"/>
    <w:rsid w:val="00BE02E0"/>
    <w:rsid w:val="00BF304C"/>
    <w:rsid w:val="00BF771E"/>
    <w:rsid w:val="00C10187"/>
    <w:rsid w:val="00C15AF2"/>
    <w:rsid w:val="00C316E7"/>
    <w:rsid w:val="00C42B3D"/>
    <w:rsid w:val="00C7355A"/>
    <w:rsid w:val="00C80DFC"/>
    <w:rsid w:val="00C84847"/>
    <w:rsid w:val="00C84A90"/>
    <w:rsid w:val="00CC46FB"/>
    <w:rsid w:val="00CE1815"/>
    <w:rsid w:val="00CF31CA"/>
    <w:rsid w:val="00CF384C"/>
    <w:rsid w:val="00D36772"/>
    <w:rsid w:val="00D414AE"/>
    <w:rsid w:val="00D4595B"/>
    <w:rsid w:val="00D6475B"/>
    <w:rsid w:val="00D71C92"/>
    <w:rsid w:val="00D748F2"/>
    <w:rsid w:val="00D82CAF"/>
    <w:rsid w:val="00D93A5D"/>
    <w:rsid w:val="00DB540B"/>
    <w:rsid w:val="00DB7F33"/>
    <w:rsid w:val="00DC412A"/>
    <w:rsid w:val="00DD113C"/>
    <w:rsid w:val="00DD2AE7"/>
    <w:rsid w:val="00DD6FAF"/>
    <w:rsid w:val="00DE14D2"/>
    <w:rsid w:val="00E07356"/>
    <w:rsid w:val="00E23C8A"/>
    <w:rsid w:val="00E30C12"/>
    <w:rsid w:val="00E3269A"/>
    <w:rsid w:val="00E42FBE"/>
    <w:rsid w:val="00E44C3C"/>
    <w:rsid w:val="00E67A85"/>
    <w:rsid w:val="00E96C03"/>
    <w:rsid w:val="00EA095D"/>
    <w:rsid w:val="00EC03A2"/>
    <w:rsid w:val="00F10168"/>
    <w:rsid w:val="00F16DAE"/>
    <w:rsid w:val="00F23932"/>
    <w:rsid w:val="00F43CA8"/>
    <w:rsid w:val="00F53CAB"/>
    <w:rsid w:val="00F66C8E"/>
    <w:rsid w:val="00F70DD3"/>
    <w:rsid w:val="00F9049D"/>
    <w:rsid w:val="00F95E5C"/>
    <w:rsid w:val="00FA0993"/>
    <w:rsid w:val="00FD2F02"/>
    <w:rsid w:val="00FE7505"/>
    <w:rsid w:val="00FF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88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2E7C"/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qFormat/>
    <w:rsid w:val="00E67A85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95EA9"/>
    <w:rPr>
      <w:color w:val="0000FF"/>
      <w:u w:val="single"/>
    </w:rPr>
  </w:style>
  <w:style w:type="character" w:styleId="FollowedHyperlink">
    <w:name w:val="FollowedHyperlink"/>
    <w:rsid w:val="00395EA9"/>
    <w:rPr>
      <w:color w:val="800080"/>
      <w:u w:val="single"/>
    </w:rPr>
  </w:style>
  <w:style w:type="paragraph" w:styleId="BalloonText">
    <w:name w:val="Balloon Text"/>
    <w:basedOn w:val="Normal"/>
    <w:semiHidden/>
    <w:rsid w:val="001149F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F29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F29AE"/>
  </w:style>
  <w:style w:type="paragraph" w:styleId="Footer">
    <w:name w:val="footer"/>
    <w:basedOn w:val="Normal"/>
    <w:link w:val="FooterChar"/>
    <w:rsid w:val="001F29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F29AE"/>
  </w:style>
  <w:style w:type="character" w:customStyle="1" w:styleId="Heading1Char">
    <w:name w:val="Heading 1 Char"/>
    <w:basedOn w:val="DefaultParagraphFont"/>
    <w:link w:val="Heading1"/>
    <w:rsid w:val="00E67A85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41FF2"/>
    <w:pPr>
      <w:ind w:left="720"/>
      <w:contextualSpacing/>
    </w:pPr>
  </w:style>
  <w:style w:type="character" w:customStyle="1" w:styleId="fieldvalue1">
    <w:name w:val="fieldvalue1"/>
    <w:basedOn w:val="DefaultParagraphFont"/>
    <w:rsid w:val="0033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_Documents\jason\notebook_2000\Form_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Form_letter.dot</Template>
  <TotalTime>111</TotalTime>
  <Pages>1</Pages>
  <Words>137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16, 2000</vt:lpstr>
    </vt:vector>
  </TitlesOfParts>
  <Company>City of Graham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16, 2000</dc:title>
  <dc:creator>Melissa Guilbeau</dc:creator>
  <cp:lastModifiedBy>Nathan Page</cp:lastModifiedBy>
  <cp:revision>5</cp:revision>
  <cp:lastPrinted>2016-06-10T12:26:00Z</cp:lastPrinted>
  <dcterms:created xsi:type="dcterms:W3CDTF">2016-09-26T16:49:00Z</dcterms:created>
  <dcterms:modified xsi:type="dcterms:W3CDTF">2016-10-05T12:55:00Z</dcterms:modified>
</cp:coreProperties>
</file>