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DE6EA7">
        <w:rPr>
          <w:rFonts w:asciiTheme="majorHAnsi" w:hAnsiTheme="majorHAnsi"/>
          <w:sz w:val="24"/>
          <w:szCs w:val="24"/>
        </w:rPr>
        <w:t>April</w:t>
      </w:r>
      <w:r w:rsidR="007778DB">
        <w:rPr>
          <w:rFonts w:asciiTheme="majorHAnsi" w:hAnsiTheme="majorHAnsi"/>
          <w:sz w:val="24"/>
          <w:szCs w:val="24"/>
        </w:rPr>
        <w:t xml:space="preserve"> </w:t>
      </w:r>
      <w:r w:rsidR="00DE6EA7">
        <w:rPr>
          <w:rFonts w:asciiTheme="majorHAnsi" w:hAnsiTheme="majorHAnsi"/>
          <w:sz w:val="24"/>
          <w:szCs w:val="24"/>
        </w:rPr>
        <w:t>18</w:t>
      </w:r>
      <w:r w:rsidR="00F10168">
        <w:rPr>
          <w:rFonts w:asciiTheme="majorHAnsi" w:hAnsiTheme="majorHAnsi"/>
          <w:sz w:val="24"/>
          <w:szCs w:val="24"/>
        </w:rPr>
        <w:t>, 201</w:t>
      </w:r>
      <w:r w:rsidR="000625F4">
        <w:rPr>
          <w:rFonts w:asciiTheme="majorHAnsi" w:hAnsiTheme="majorHAnsi"/>
          <w:sz w:val="24"/>
          <w:szCs w:val="24"/>
        </w:rPr>
        <w:t>7</w:t>
      </w:r>
      <w:r w:rsidR="00DD2AE7" w:rsidRPr="00E67A85">
        <w:rPr>
          <w:rFonts w:asciiTheme="majorHAnsi" w:hAnsiTheme="majorHAnsi"/>
          <w:sz w:val="24"/>
          <w:szCs w:val="24"/>
        </w:rPr>
        <w:t xml:space="preserve"> </w:t>
      </w:r>
      <w:r w:rsidR="007E3FEA">
        <w:rPr>
          <w:rFonts w:asciiTheme="majorHAnsi" w:hAnsiTheme="majorHAnsi"/>
          <w:sz w:val="24"/>
          <w:szCs w:val="24"/>
        </w:rPr>
        <w:t>at 7:00 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383CFD" w:rsidRDefault="00F66C8E" w:rsidP="004E7DAF">
      <w:pPr>
        <w:tabs>
          <w:tab w:val="left" w:pos="270"/>
        </w:tabs>
        <w:spacing w:before="200"/>
        <w:ind w:left="270" w:hanging="274"/>
      </w:pPr>
      <w:r>
        <w:t>1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DE6EA7">
        <w:t>March</w:t>
      </w:r>
      <w:r w:rsidR="000625F4">
        <w:t xml:space="preserve"> </w:t>
      </w:r>
      <w:r w:rsidR="00DE6EA7">
        <w:t>21</w:t>
      </w:r>
      <w:r w:rsidR="001061C4">
        <w:t>, 201</w:t>
      </w:r>
      <w:r w:rsidR="005D71E1">
        <w:t>7</w:t>
      </w:r>
      <w:r w:rsidR="00641FF2">
        <w:t xml:space="preserve"> meeting</w:t>
      </w:r>
    </w:p>
    <w:p w:rsidR="00B86563" w:rsidRDefault="00F66C8E" w:rsidP="00B86563">
      <w:pPr>
        <w:tabs>
          <w:tab w:val="left" w:pos="270"/>
        </w:tabs>
        <w:spacing w:before="200"/>
        <w:ind w:left="270" w:hanging="274"/>
      </w:pPr>
      <w:r>
        <w:t>2</w:t>
      </w:r>
      <w:r w:rsidR="00D6475B">
        <w:t>.</w:t>
      </w:r>
      <w:r w:rsidR="00D6475B">
        <w:tab/>
        <w:t>New Business</w:t>
      </w:r>
    </w:p>
    <w:p w:rsidR="000625F4" w:rsidRPr="00993B58" w:rsidRDefault="00B86563" w:rsidP="00DE6EA7">
      <w:pPr>
        <w:ind w:left="720"/>
      </w:pPr>
      <w:r w:rsidRPr="000625F4">
        <w:rPr>
          <w:b/>
        </w:rPr>
        <w:t xml:space="preserve">a. </w:t>
      </w:r>
      <w:r w:rsidR="00DE6EA7">
        <w:rPr>
          <w:b/>
        </w:rPr>
        <w:t>AM1702</w:t>
      </w:r>
      <w:r w:rsidR="00993B58">
        <w:rPr>
          <w:b/>
        </w:rPr>
        <w:t xml:space="preserve"> Planning Board Requirements. </w:t>
      </w:r>
      <w:r w:rsidR="00993B58">
        <w:t>An amendment by City Council to permit real estate owners within the City Limits to serve on the Planning Board.</w:t>
      </w:r>
    </w:p>
    <w:p w:rsidR="00DE6EA7" w:rsidRDefault="00DE6EA7" w:rsidP="00DE6EA7">
      <w:pPr>
        <w:ind w:left="720"/>
        <w:rPr>
          <w:b/>
        </w:rPr>
      </w:pPr>
    </w:p>
    <w:p w:rsidR="00DE6EA7" w:rsidRPr="00993B58" w:rsidRDefault="00DE6EA7" w:rsidP="00DE6EA7">
      <w:pPr>
        <w:ind w:left="720"/>
      </w:pPr>
      <w:r>
        <w:rPr>
          <w:b/>
        </w:rPr>
        <w:t>b. AM1703</w:t>
      </w:r>
      <w:r w:rsidR="00993B58">
        <w:rPr>
          <w:b/>
        </w:rPr>
        <w:t xml:space="preserve"> Food Trucks. </w:t>
      </w:r>
      <w:r w:rsidR="00993B58">
        <w:t>An amendment by Debarah Wilson to permit Temporary Outdoor Sales within the Downtown Business District.</w:t>
      </w:r>
    </w:p>
    <w:p w:rsidR="00DE6EA7" w:rsidRDefault="00DE6EA7" w:rsidP="00DE6EA7">
      <w:pPr>
        <w:ind w:left="720"/>
        <w:rPr>
          <w:b/>
        </w:rPr>
      </w:pPr>
    </w:p>
    <w:p w:rsidR="00DE6EA7" w:rsidRPr="00993B58" w:rsidRDefault="00DE6EA7" w:rsidP="00DE6EA7">
      <w:pPr>
        <w:ind w:left="720"/>
        <w:rPr>
          <w:rFonts w:ascii="Times New Roman" w:hAnsi="Times New Roman"/>
        </w:rPr>
      </w:pPr>
      <w:r>
        <w:rPr>
          <w:b/>
        </w:rPr>
        <w:t>c. AM1704</w:t>
      </w:r>
      <w:r w:rsidR="00993B58">
        <w:rPr>
          <w:b/>
        </w:rPr>
        <w:t xml:space="preserve"> Appeal Fee.</w:t>
      </w:r>
      <w:r w:rsidR="00993B58">
        <w:t xml:space="preserve"> An amendment proposed by staff for a fee to offset administrative expenses for appeals, to be refunded if the appeal is overturned.</w:t>
      </w:r>
      <w:bookmarkStart w:id="0" w:name="_GoBack"/>
      <w:bookmarkEnd w:id="0"/>
      <w:r w:rsidR="00993B58">
        <w:t xml:space="preserve"> </w:t>
      </w:r>
    </w:p>
    <w:p w:rsidR="0075091A" w:rsidRPr="00752414" w:rsidRDefault="0075091A" w:rsidP="007E3FEA">
      <w:pPr>
        <w:tabs>
          <w:tab w:val="left" w:pos="630"/>
        </w:tabs>
        <w:ind w:left="274" w:hanging="274"/>
      </w:pPr>
    </w:p>
    <w:p w:rsidR="005E3B58" w:rsidRDefault="003938F2" w:rsidP="005E3B58">
      <w:pPr>
        <w:tabs>
          <w:tab w:val="left" w:pos="270"/>
        </w:tabs>
        <w:spacing w:before="200"/>
        <w:ind w:left="270" w:hanging="274"/>
      </w:pPr>
      <w:r>
        <w:t>3</w:t>
      </w:r>
      <w:r w:rsidR="005E3B58">
        <w:t>.</w:t>
      </w:r>
      <w:r w:rsidR="005E3B58">
        <w:tab/>
        <w:t>Public comment on non-agenda items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76" w:rsidRDefault="004F5B76" w:rsidP="001F29AE">
      <w:r>
        <w:separator/>
      </w:r>
    </w:p>
  </w:endnote>
  <w:endnote w:type="continuationSeparator" w:id="0">
    <w:p w:rsidR="004F5B76" w:rsidRDefault="004F5B76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76" w:rsidRDefault="004F5B76" w:rsidP="001F29AE">
      <w:r>
        <w:separator/>
      </w:r>
    </w:p>
  </w:footnote>
  <w:footnote w:type="continuationSeparator" w:id="0">
    <w:p w:rsidR="004F5B76" w:rsidRDefault="004F5B76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3197A"/>
    <w:rsid w:val="000352E8"/>
    <w:rsid w:val="000450FA"/>
    <w:rsid w:val="000453DC"/>
    <w:rsid w:val="000625F4"/>
    <w:rsid w:val="0009325C"/>
    <w:rsid w:val="000939C0"/>
    <w:rsid w:val="00093EB4"/>
    <w:rsid w:val="000B02C1"/>
    <w:rsid w:val="000B1597"/>
    <w:rsid w:val="000D062B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877D4"/>
    <w:rsid w:val="001A12AF"/>
    <w:rsid w:val="001B54AE"/>
    <w:rsid w:val="001C50D2"/>
    <w:rsid w:val="001D20DD"/>
    <w:rsid w:val="001E2EC3"/>
    <w:rsid w:val="001F29AE"/>
    <w:rsid w:val="00200742"/>
    <w:rsid w:val="00202B9C"/>
    <w:rsid w:val="00203855"/>
    <w:rsid w:val="00213D40"/>
    <w:rsid w:val="00217E72"/>
    <w:rsid w:val="002312AE"/>
    <w:rsid w:val="00236336"/>
    <w:rsid w:val="0023651A"/>
    <w:rsid w:val="00236737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E05C7"/>
    <w:rsid w:val="002E120B"/>
    <w:rsid w:val="002F1527"/>
    <w:rsid w:val="00316AE2"/>
    <w:rsid w:val="00330376"/>
    <w:rsid w:val="0033088C"/>
    <w:rsid w:val="0037664B"/>
    <w:rsid w:val="00381C60"/>
    <w:rsid w:val="00383CFD"/>
    <w:rsid w:val="00390A22"/>
    <w:rsid w:val="003938F2"/>
    <w:rsid w:val="00395EA9"/>
    <w:rsid w:val="003A0A37"/>
    <w:rsid w:val="003B2357"/>
    <w:rsid w:val="003C17BF"/>
    <w:rsid w:val="003F7BE8"/>
    <w:rsid w:val="00400FD0"/>
    <w:rsid w:val="00427369"/>
    <w:rsid w:val="00431FFE"/>
    <w:rsid w:val="00432907"/>
    <w:rsid w:val="00457505"/>
    <w:rsid w:val="004647FD"/>
    <w:rsid w:val="004734E2"/>
    <w:rsid w:val="004860AA"/>
    <w:rsid w:val="0048765B"/>
    <w:rsid w:val="00490BD5"/>
    <w:rsid w:val="00495B50"/>
    <w:rsid w:val="004B440B"/>
    <w:rsid w:val="004D6DF5"/>
    <w:rsid w:val="004D7A0B"/>
    <w:rsid w:val="004E545D"/>
    <w:rsid w:val="004E6F88"/>
    <w:rsid w:val="004E7DAF"/>
    <w:rsid w:val="004F1DD9"/>
    <w:rsid w:val="004F5B76"/>
    <w:rsid w:val="00503597"/>
    <w:rsid w:val="00507E3F"/>
    <w:rsid w:val="00512E4F"/>
    <w:rsid w:val="00527AA8"/>
    <w:rsid w:val="00527E75"/>
    <w:rsid w:val="00547FEC"/>
    <w:rsid w:val="00580BC9"/>
    <w:rsid w:val="00582D48"/>
    <w:rsid w:val="00584A91"/>
    <w:rsid w:val="00595C47"/>
    <w:rsid w:val="005C27EE"/>
    <w:rsid w:val="005D678A"/>
    <w:rsid w:val="005D71E1"/>
    <w:rsid w:val="005E0B26"/>
    <w:rsid w:val="005E3B58"/>
    <w:rsid w:val="005F223B"/>
    <w:rsid w:val="005F5017"/>
    <w:rsid w:val="005F7E41"/>
    <w:rsid w:val="00622E59"/>
    <w:rsid w:val="00624A04"/>
    <w:rsid w:val="0062626E"/>
    <w:rsid w:val="006419EE"/>
    <w:rsid w:val="00641EF8"/>
    <w:rsid w:val="00641FF2"/>
    <w:rsid w:val="006447CD"/>
    <w:rsid w:val="00645512"/>
    <w:rsid w:val="00645DB5"/>
    <w:rsid w:val="00660429"/>
    <w:rsid w:val="00664596"/>
    <w:rsid w:val="0069168B"/>
    <w:rsid w:val="00693E11"/>
    <w:rsid w:val="006940B0"/>
    <w:rsid w:val="00697AB6"/>
    <w:rsid w:val="006A0D69"/>
    <w:rsid w:val="006B053A"/>
    <w:rsid w:val="006B7E71"/>
    <w:rsid w:val="006C00DC"/>
    <w:rsid w:val="006F2312"/>
    <w:rsid w:val="006F6F1F"/>
    <w:rsid w:val="00700289"/>
    <w:rsid w:val="007349D4"/>
    <w:rsid w:val="00736697"/>
    <w:rsid w:val="00741109"/>
    <w:rsid w:val="007469FD"/>
    <w:rsid w:val="0075091A"/>
    <w:rsid w:val="00752414"/>
    <w:rsid w:val="00770731"/>
    <w:rsid w:val="007778DB"/>
    <w:rsid w:val="007C3659"/>
    <w:rsid w:val="007E3FEA"/>
    <w:rsid w:val="007E5F31"/>
    <w:rsid w:val="008053B3"/>
    <w:rsid w:val="00862673"/>
    <w:rsid w:val="00863B40"/>
    <w:rsid w:val="008A6FBA"/>
    <w:rsid w:val="008B1662"/>
    <w:rsid w:val="008B3164"/>
    <w:rsid w:val="008E035A"/>
    <w:rsid w:val="008F5212"/>
    <w:rsid w:val="00905013"/>
    <w:rsid w:val="00932500"/>
    <w:rsid w:val="0093324B"/>
    <w:rsid w:val="00943E84"/>
    <w:rsid w:val="00953D20"/>
    <w:rsid w:val="00961420"/>
    <w:rsid w:val="00971EDD"/>
    <w:rsid w:val="0097726D"/>
    <w:rsid w:val="00985987"/>
    <w:rsid w:val="00993B58"/>
    <w:rsid w:val="009A7C61"/>
    <w:rsid w:val="009C4793"/>
    <w:rsid w:val="009C6858"/>
    <w:rsid w:val="009D0766"/>
    <w:rsid w:val="009D7ED9"/>
    <w:rsid w:val="009E5B77"/>
    <w:rsid w:val="00A1272E"/>
    <w:rsid w:val="00A201F6"/>
    <w:rsid w:val="00A27404"/>
    <w:rsid w:val="00A318F3"/>
    <w:rsid w:val="00A563CE"/>
    <w:rsid w:val="00A8354B"/>
    <w:rsid w:val="00AB2015"/>
    <w:rsid w:val="00AE46D6"/>
    <w:rsid w:val="00AE6233"/>
    <w:rsid w:val="00AE7D2C"/>
    <w:rsid w:val="00B21836"/>
    <w:rsid w:val="00B2630E"/>
    <w:rsid w:val="00B27106"/>
    <w:rsid w:val="00B27C38"/>
    <w:rsid w:val="00B349E6"/>
    <w:rsid w:val="00B37923"/>
    <w:rsid w:val="00B53222"/>
    <w:rsid w:val="00B86563"/>
    <w:rsid w:val="00B86690"/>
    <w:rsid w:val="00B86C2E"/>
    <w:rsid w:val="00B9791C"/>
    <w:rsid w:val="00BA42F7"/>
    <w:rsid w:val="00BB69E9"/>
    <w:rsid w:val="00BC5910"/>
    <w:rsid w:val="00BC6E97"/>
    <w:rsid w:val="00BD171A"/>
    <w:rsid w:val="00BE0173"/>
    <w:rsid w:val="00BE02E0"/>
    <w:rsid w:val="00BF304C"/>
    <w:rsid w:val="00BF771E"/>
    <w:rsid w:val="00C10187"/>
    <w:rsid w:val="00C15AF2"/>
    <w:rsid w:val="00C316E7"/>
    <w:rsid w:val="00C42B3D"/>
    <w:rsid w:val="00C7355A"/>
    <w:rsid w:val="00C77D13"/>
    <w:rsid w:val="00C80DFC"/>
    <w:rsid w:val="00C84847"/>
    <w:rsid w:val="00C84A90"/>
    <w:rsid w:val="00CC46FB"/>
    <w:rsid w:val="00CE1815"/>
    <w:rsid w:val="00CF31CA"/>
    <w:rsid w:val="00CF384C"/>
    <w:rsid w:val="00D36772"/>
    <w:rsid w:val="00D414AE"/>
    <w:rsid w:val="00D4595B"/>
    <w:rsid w:val="00D6475B"/>
    <w:rsid w:val="00D71C92"/>
    <w:rsid w:val="00D748F2"/>
    <w:rsid w:val="00D82CAF"/>
    <w:rsid w:val="00D93A5D"/>
    <w:rsid w:val="00DB540B"/>
    <w:rsid w:val="00DB7F33"/>
    <w:rsid w:val="00DC412A"/>
    <w:rsid w:val="00DD113C"/>
    <w:rsid w:val="00DD2AE7"/>
    <w:rsid w:val="00DD6FAF"/>
    <w:rsid w:val="00DE14D2"/>
    <w:rsid w:val="00DE6EA7"/>
    <w:rsid w:val="00E07356"/>
    <w:rsid w:val="00E23C8A"/>
    <w:rsid w:val="00E30C12"/>
    <w:rsid w:val="00E3269A"/>
    <w:rsid w:val="00E42FBE"/>
    <w:rsid w:val="00E44C3C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66C8E"/>
    <w:rsid w:val="00F70DD3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69"/>
    <o:shapelayout v:ext="edit">
      <o:idmap v:ext="edit" data="1"/>
    </o:shapelayout>
  </w:shapeDefaults>
  <w:decimalSymbol w:val="."/>
  <w:listSeparator w:val=","/>
  <w15:docId w15:val="{A6038A41-C52A-4CD5-8353-54E2FF32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3</cp:revision>
  <cp:lastPrinted>2016-06-10T12:26:00Z</cp:lastPrinted>
  <dcterms:created xsi:type="dcterms:W3CDTF">2017-03-14T18:37:00Z</dcterms:created>
  <dcterms:modified xsi:type="dcterms:W3CDTF">2017-03-14T18:39:00Z</dcterms:modified>
</cp:coreProperties>
</file>