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163562">
        <w:rPr>
          <w:rFonts w:asciiTheme="majorHAnsi" w:hAnsiTheme="majorHAnsi"/>
          <w:sz w:val="24"/>
          <w:szCs w:val="24"/>
        </w:rPr>
        <w:t>May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DE6EA7">
        <w:rPr>
          <w:rFonts w:asciiTheme="majorHAnsi" w:hAnsiTheme="majorHAnsi"/>
          <w:sz w:val="24"/>
          <w:szCs w:val="24"/>
        </w:rPr>
        <w:t>1</w:t>
      </w:r>
      <w:r w:rsidR="00163562">
        <w:rPr>
          <w:rFonts w:asciiTheme="majorHAnsi" w:hAnsiTheme="majorHAnsi"/>
          <w:sz w:val="24"/>
          <w:szCs w:val="24"/>
        </w:rPr>
        <w:t>6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163562">
        <w:t>April 18</w:t>
      </w:r>
      <w:r w:rsidR="001061C4">
        <w:t>, 201</w:t>
      </w:r>
      <w:r w:rsidR="005D71E1">
        <w:t>7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0625F4" w:rsidRPr="00163562" w:rsidRDefault="00B86563" w:rsidP="00DE6EA7">
      <w:pPr>
        <w:ind w:left="720"/>
      </w:pPr>
      <w:r w:rsidRPr="000625F4">
        <w:rPr>
          <w:b/>
        </w:rPr>
        <w:t xml:space="preserve">a. </w:t>
      </w:r>
      <w:r w:rsidR="00163562">
        <w:rPr>
          <w:b/>
        </w:rPr>
        <w:t>CR1702 Riverwalk Sign</w:t>
      </w:r>
      <w:r w:rsidR="00993B58">
        <w:t>.</w:t>
      </w:r>
      <w:r w:rsidR="00163562">
        <w:t xml:space="preserve"> A request by Harendva Patel to rezone his residence at 1202 Raspberry Run to permit a commercial real estate sign for the neighborhood.</w:t>
      </w:r>
    </w:p>
    <w:p w:rsidR="00DE6EA7" w:rsidRDefault="00DE6EA7" w:rsidP="00DE6EA7">
      <w:pPr>
        <w:ind w:left="720"/>
        <w:rPr>
          <w:b/>
        </w:rPr>
      </w:pPr>
    </w:p>
    <w:p w:rsidR="00DE6EA7" w:rsidRPr="00993B58" w:rsidRDefault="00DE6EA7" w:rsidP="00DE6EA7">
      <w:pPr>
        <w:ind w:left="720"/>
      </w:pPr>
      <w:r>
        <w:rPr>
          <w:b/>
        </w:rPr>
        <w:t xml:space="preserve">b. </w:t>
      </w:r>
      <w:r w:rsidR="00163562">
        <w:rPr>
          <w:b/>
        </w:rPr>
        <w:t>RZ1701</w:t>
      </w:r>
      <w:r w:rsidR="00993B58">
        <w:rPr>
          <w:b/>
        </w:rPr>
        <w:t xml:space="preserve"> </w:t>
      </w:r>
      <w:r w:rsidR="00163562">
        <w:rPr>
          <w:b/>
        </w:rPr>
        <w:t>Disash Business</w:t>
      </w:r>
      <w:r w:rsidR="00993B58">
        <w:rPr>
          <w:b/>
        </w:rPr>
        <w:t xml:space="preserve">. </w:t>
      </w:r>
      <w:r w:rsidR="00163562" w:rsidRPr="00163562">
        <w:t>A</w:t>
      </w:r>
      <w:r w:rsidR="00163562">
        <w:rPr>
          <w:b/>
        </w:rPr>
        <w:t xml:space="preserve"> </w:t>
      </w:r>
      <w:r w:rsidR="00163562">
        <w:t>request by Frank Longest to rezone Disash,</w:t>
      </w:r>
      <w:bookmarkStart w:id="0" w:name="_GoBack"/>
      <w:bookmarkEnd w:id="0"/>
      <w:r w:rsidR="00163562">
        <w:t xml:space="preserve"> LLC property at 602 E Harden Street from Multifamily Residential to General Business.</w:t>
      </w: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163562" w:rsidRDefault="003938F2" w:rsidP="005E3B58">
      <w:pPr>
        <w:tabs>
          <w:tab w:val="left" w:pos="270"/>
        </w:tabs>
        <w:spacing w:before="200"/>
        <w:ind w:left="270" w:hanging="274"/>
      </w:pPr>
      <w:r>
        <w:t>3</w:t>
      </w:r>
      <w:r w:rsidR="005E3B58">
        <w:t>.</w:t>
      </w:r>
      <w:r w:rsidR="00163562">
        <w:t xml:space="preserve"> Old Business</w:t>
      </w:r>
    </w:p>
    <w:p w:rsidR="00163562" w:rsidRPr="00993B58" w:rsidRDefault="00163562" w:rsidP="00163562">
      <w:pPr>
        <w:ind w:left="720"/>
      </w:pPr>
      <w:r>
        <w:rPr>
          <w:b/>
        </w:rPr>
        <w:t>a</w:t>
      </w:r>
      <w:r>
        <w:rPr>
          <w:b/>
        </w:rPr>
        <w:t xml:space="preserve">. AM1703 Food Trucks. </w:t>
      </w:r>
      <w:r>
        <w:t>An amendment by Debarah Wilson to permit Temporary Outdoor Sales within the Downtown Business District.</w:t>
      </w:r>
    </w:p>
    <w:p w:rsidR="005E3B58" w:rsidRDefault="00163562" w:rsidP="005E3B58">
      <w:pPr>
        <w:tabs>
          <w:tab w:val="left" w:pos="270"/>
        </w:tabs>
        <w:spacing w:before="200"/>
        <w:ind w:left="270" w:hanging="274"/>
      </w:pPr>
      <w:r>
        <w:t xml:space="preserve">4. </w:t>
      </w:r>
      <w:r w:rsidR="005E3B58"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76" w:rsidRDefault="004F5B76" w:rsidP="001F29AE">
      <w:r>
        <w:separator/>
      </w:r>
    </w:p>
  </w:endnote>
  <w:endnote w:type="continuationSeparator" w:id="0">
    <w:p w:rsidR="004F5B76" w:rsidRDefault="004F5B76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76" w:rsidRDefault="004F5B76" w:rsidP="001F29AE">
      <w:r>
        <w:separator/>
      </w:r>
    </w:p>
  </w:footnote>
  <w:footnote w:type="continuationSeparator" w:id="0">
    <w:p w:rsidR="004F5B76" w:rsidRDefault="004F5B76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197A"/>
    <w:rsid w:val="000352E8"/>
    <w:rsid w:val="000450FA"/>
    <w:rsid w:val="000453DC"/>
    <w:rsid w:val="000625F4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63562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38F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D71E1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93B58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42B3D"/>
    <w:rsid w:val="00C7355A"/>
    <w:rsid w:val="00C77D13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DE6EA7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."/>
  <w:listSeparator w:val=",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0</TotalTime>
  <Pages>1</Pages>
  <Words>130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2</cp:revision>
  <cp:lastPrinted>2016-06-10T12:26:00Z</cp:lastPrinted>
  <dcterms:created xsi:type="dcterms:W3CDTF">2017-05-10T12:05:00Z</dcterms:created>
  <dcterms:modified xsi:type="dcterms:W3CDTF">2017-05-10T12:05:00Z</dcterms:modified>
</cp:coreProperties>
</file>