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2D696B">
        <w:rPr>
          <w:rFonts w:asciiTheme="majorHAnsi" w:hAnsiTheme="majorHAnsi"/>
          <w:sz w:val="24"/>
          <w:szCs w:val="24"/>
        </w:rPr>
        <w:t>June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2D696B">
        <w:rPr>
          <w:rFonts w:asciiTheme="majorHAnsi" w:hAnsiTheme="majorHAnsi"/>
          <w:sz w:val="24"/>
          <w:szCs w:val="24"/>
        </w:rPr>
        <w:t>20</w:t>
      </w:r>
      <w:r w:rsidR="00F10168">
        <w:rPr>
          <w:rFonts w:asciiTheme="majorHAnsi" w:hAnsiTheme="majorHAnsi"/>
          <w:sz w:val="24"/>
          <w:szCs w:val="24"/>
        </w:rPr>
        <w:t>, 201</w:t>
      </w:r>
      <w:r w:rsidR="000625F4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2D696B">
        <w:t>May</w:t>
      </w:r>
      <w:r w:rsidR="00163562">
        <w:t xml:space="preserve"> 1</w:t>
      </w:r>
      <w:r w:rsidR="002D696B">
        <w:t>6</w:t>
      </w:r>
      <w:r w:rsidR="001061C4">
        <w:t>, 201</w:t>
      </w:r>
      <w:r w:rsidR="005D71E1">
        <w:t>7</w:t>
      </w:r>
      <w:r w:rsidR="00641FF2">
        <w:t xml:space="preserve"> meeting</w:t>
      </w:r>
    </w:p>
    <w:p w:rsidR="00B86563" w:rsidRDefault="00F66C8E" w:rsidP="00B86563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DE6EA7" w:rsidRDefault="00B86563" w:rsidP="00DE6EA7">
      <w:pPr>
        <w:ind w:left="720"/>
      </w:pPr>
      <w:r w:rsidRPr="000625F4">
        <w:rPr>
          <w:b/>
        </w:rPr>
        <w:t xml:space="preserve">a. </w:t>
      </w:r>
      <w:r w:rsidR="00163562">
        <w:rPr>
          <w:b/>
        </w:rPr>
        <w:t>CR170</w:t>
      </w:r>
      <w:r w:rsidR="002D696B">
        <w:rPr>
          <w:b/>
        </w:rPr>
        <w:t>3</w:t>
      </w:r>
      <w:r w:rsidR="00163562">
        <w:rPr>
          <w:b/>
        </w:rPr>
        <w:t xml:space="preserve"> </w:t>
      </w:r>
      <w:r w:rsidR="002D696B">
        <w:rPr>
          <w:b/>
        </w:rPr>
        <w:t>Watercourse Phase II</w:t>
      </w:r>
      <w:r w:rsidR="00993B58">
        <w:t>.</w:t>
      </w:r>
      <w:r w:rsidR="00163562">
        <w:t xml:space="preserve"> A request by </w:t>
      </w:r>
      <w:r w:rsidR="002D696B">
        <w:t xml:space="preserve">Kirk </w:t>
      </w:r>
      <w:r w:rsidR="00063FB1">
        <w:t>Bradley</w:t>
      </w:r>
      <w:r w:rsidR="002D696B">
        <w:t>, of Eco Watercourse to rezone 14.3 acres in the vicinity of 1000 Woody Drive</w:t>
      </w:r>
      <w:r w:rsidR="00063FB1">
        <w:t xml:space="preserve"> from B-2, R-18, R-9 to C-R.</w:t>
      </w:r>
    </w:p>
    <w:p w:rsidR="00BE05C5" w:rsidRPr="00BE05C5" w:rsidRDefault="00BE05C5" w:rsidP="00DE6EA7">
      <w:pPr>
        <w:ind w:left="720"/>
      </w:pPr>
      <w:r>
        <w:rPr>
          <w:b/>
        </w:rPr>
        <w:t>b. Comprehensive Plan Update.</w:t>
      </w:r>
      <w:r>
        <w:t xml:space="preserve"> Discussion regarding ideas and procedure for subsequent meetings.</w:t>
      </w:r>
      <w:bookmarkStart w:id="0" w:name="_GoBack"/>
      <w:bookmarkEnd w:id="0"/>
    </w:p>
    <w:p w:rsidR="00163562" w:rsidRDefault="003938F2" w:rsidP="005E3B58">
      <w:pPr>
        <w:tabs>
          <w:tab w:val="left" w:pos="270"/>
        </w:tabs>
        <w:spacing w:before="200"/>
        <w:ind w:left="270" w:hanging="274"/>
      </w:pPr>
      <w:r>
        <w:t>3</w:t>
      </w:r>
      <w:r w:rsidR="005E3B58">
        <w:t>.</w:t>
      </w:r>
      <w:r w:rsidR="00163562">
        <w:t xml:space="preserve"> Old Business</w:t>
      </w:r>
    </w:p>
    <w:p w:rsidR="002D696B" w:rsidRPr="00993B58" w:rsidRDefault="002D696B" w:rsidP="002D696B">
      <w:pPr>
        <w:ind w:left="720"/>
      </w:pPr>
      <w:r>
        <w:rPr>
          <w:b/>
        </w:rPr>
        <w:t>a</w:t>
      </w:r>
      <w:r>
        <w:rPr>
          <w:b/>
        </w:rPr>
        <w:t xml:space="preserve">. RZ1701 Disash Business. </w:t>
      </w:r>
      <w:r w:rsidRPr="00163562">
        <w:t>A</w:t>
      </w:r>
      <w:r>
        <w:rPr>
          <w:b/>
        </w:rPr>
        <w:t xml:space="preserve"> </w:t>
      </w:r>
      <w:r>
        <w:t>request by Frank Longest to rezone Disash, LLC property at 602 E Harden Street from Multifamily Residential to General Business.</w:t>
      </w:r>
    </w:p>
    <w:p w:rsidR="005E3B58" w:rsidRDefault="00163562" w:rsidP="005E3B58">
      <w:pPr>
        <w:tabs>
          <w:tab w:val="left" w:pos="270"/>
        </w:tabs>
        <w:spacing w:before="200"/>
        <w:ind w:left="270" w:hanging="274"/>
      </w:pPr>
      <w:r>
        <w:t xml:space="preserve">4. </w:t>
      </w:r>
      <w:r w:rsidR="005E3B58"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76" w:rsidRDefault="004F5B76" w:rsidP="001F29AE">
      <w:r>
        <w:separator/>
      </w:r>
    </w:p>
  </w:endnote>
  <w:endnote w:type="continuationSeparator" w:id="0">
    <w:p w:rsidR="004F5B76" w:rsidRDefault="004F5B76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76" w:rsidRDefault="004F5B76" w:rsidP="001F29AE">
      <w:r>
        <w:separator/>
      </w:r>
    </w:p>
  </w:footnote>
  <w:footnote w:type="continuationSeparator" w:id="0">
    <w:p w:rsidR="004F5B76" w:rsidRDefault="004F5B76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197A"/>
    <w:rsid w:val="000352E8"/>
    <w:rsid w:val="000450FA"/>
    <w:rsid w:val="000453DC"/>
    <w:rsid w:val="000625F4"/>
    <w:rsid w:val="00063FB1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63562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D696B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38F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4F5B76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D71E1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43E84"/>
    <w:rsid w:val="00953D20"/>
    <w:rsid w:val="00961420"/>
    <w:rsid w:val="00971EDD"/>
    <w:rsid w:val="0097726D"/>
    <w:rsid w:val="00985987"/>
    <w:rsid w:val="00993B58"/>
    <w:rsid w:val="009A7C61"/>
    <w:rsid w:val="009C4793"/>
    <w:rsid w:val="009C6858"/>
    <w:rsid w:val="009D0766"/>
    <w:rsid w:val="009D7ED9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563"/>
    <w:rsid w:val="00B86690"/>
    <w:rsid w:val="00B86C2E"/>
    <w:rsid w:val="00B9791C"/>
    <w:rsid w:val="00BA42F7"/>
    <w:rsid w:val="00BB69E9"/>
    <w:rsid w:val="00BC5910"/>
    <w:rsid w:val="00BC6E97"/>
    <w:rsid w:val="00BD171A"/>
    <w:rsid w:val="00BE0173"/>
    <w:rsid w:val="00BE02E0"/>
    <w:rsid w:val="00BE05C5"/>
    <w:rsid w:val="00BF304C"/>
    <w:rsid w:val="00BF771E"/>
    <w:rsid w:val="00C10187"/>
    <w:rsid w:val="00C15AF2"/>
    <w:rsid w:val="00C316E7"/>
    <w:rsid w:val="00C42B3D"/>
    <w:rsid w:val="00C7355A"/>
    <w:rsid w:val="00C77D13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DE6EA7"/>
    <w:rsid w:val="00E07356"/>
    <w:rsid w:val="00E179E5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."/>
  <w:listSeparator w:val=","/>
  <w15:docId w15:val="{A6038A41-C52A-4CD5-8353-54E2FF3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5</TotalTime>
  <Pages>1</Pages>
  <Words>126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5</cp:revision>
  <cp:lastPrinted>2016-06-10T12:26:00Z</cp:lastPrinted>
  <dcterms:created xsi:type="dcterms:W3CDTF">2017-06-07T19:38:00Z</dcterms:created>
  <dcterms:modified xsi:type="dcterms:W3CDTF">2017-06-07T19:43:00Z</dcterms:modified>
</cp:coreProperties>
</file>