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AA559E">
        <w:rPr>
          <w:rFonts w:asciiTheme="majorHAnsi" w:hAnsiTheme="majorHAnsi"/>
          <w:sz w:val="24"/>
          <w:szCs w:val="24"/>
        </w:rPr>
        <w:t>October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F573E5">
        <w:rPr>
          <w:rFonts w:asciiTheme="majorHAnsi" w:hAnsiTheme="majorHAnsi"/>
          <w:sz w:val="24"/>
          <w:szCs w:val="24"/>
        </w:rPr>
        <w:t>1</w:t>
      </w:r>
      <w:r w:rsidR="00AA559E">
        <w:rPr>
          <w:rFonts w:asciiTheme="majorHAnsi" w:hAnsiTheme="majorHAnsi"/>
          <w:sz w:val="24"/>
          <w:szCs w:val="24"/>
        </w:rPr>
        <w:t>7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AA559E">
        <w:t>August</w:t>
      </w:r>
      <w:r w:rsidR="00163562">
        <w:t xml:space="preserve"> </w:t>
      </w:r>
      <w:r w:rsidR="00F573E5">
        <w:t>1</w:t>
      </w:r>
      <w:r w:rsidR="00AA559E">
        <w:t>5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F76F0A" w:rsidRPr="00F76F0A" w:rsidRDefault="00F76F0A" w:rsidP="00DE6EA7">
      <w:pPr>
        <w:ind w:left="720"/>
      </w:pPr>
      <w:r>
        <w:rPr>
          <w:b/>
        </w:rPr>
        <w:t>c. AM170</w:t>
      </w:r>
      <w:r w:rsidR="00AA559E">
        <w:rPr>
          <w:b/>
        </w:rPr>
        <w:t>8</w:t>
      </w:r>
      <w:r>
        <w:rPr>
          <w:b/>
        </w:rPr>
        <w:t xml:space="preserve"> </w:t>
      </w:r>
      <w:r w:rsidR="00AA559E">
        <w:rPr>
          <w:b/>
        </w:rPr>
        <w:t>Overlay Access</w:t>
      </w:r>
      <w:r>
        <w:rPr>
          <w:b/>
        </w:rPr>
        <w:t xml:space="preserve">. </w:t>
      </w:r>
      <w:r>
        <w:t>Request</w:t>
      </w:r>
      <w:r w:rsidR="00AA559E">
        <w:t xml:space="preserve"> from the Planning Board to address cross-access agreements for commercial development within the Overlay Districts.</w:t>
      </w:r>
      <w:bookmarkStart w:id="0" w:name="_GoBack"/>
      <w:bookmarkEnd w:id="0"/>
    </w:p>
    <w:p w:rsidR="00163562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163562">
        <w:t xml:space="preserve"> Old Business</w:t>
      </w:r>
    </w:p>
    <w:p w:rsidR="0001153B" w:rsidRDefault="0001153B" w:rsidP="0001153B">
      <w:pPr>
        <w:ind w:left="720"/>
      </w:pPr>
      <w:r>
        <w:rPr>
          <w:b/>
        </w:rPr>
        <w:t>a. Comprehensive Plan Update.</w:t>
      </w:r>
      <w:r w:rsidR="00F573E5">
        <w:t xml:space="preserve"> Discussion regarding ideas. Potentially making a recommendation to City Council.</w:t>
      </w:r>
    </w:p>
    <w:p w:rsidR="005E3B58" w:rsidRDefault="00163562" w:rsidP="005E3B58">
      <w:pPr>
        <w:tabs>
          <w:tab w:val="left" w:pos="270"/>
        </w:tabs>
        <w:spacing w:before="200"/>
        <w:ind w:left="270" w:hanging="274"/>
      </w:pPr>
      <w:r>
        <w:t xml:space="preserve">4. </w:t>
      </w:r>
      <w:r w:rsidR="005E3B58"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1F" w:rsidRDefault="00E20E1F" w:rsidP="001F29AE">
      <w:r>
        <w:separator/>
      </w:r>
    </w:p>
  </w:endnote>
  <w:endnote w:type="continuationSeparator" w:id="0">
    <w:p w:rsidR="00E20E1F" w:rsidRDefault="00E20E1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1F" w:rsidRDefault="00E20E1F" w:rsidP="001F29AE">
      <w:r>
        <w:separator/>
      </w:r>
    </w:p>
  </w:footnote>
  <w:footnote w:type="continuationSeparator" w:id="0">
    <w:p w:rsidR="00E20E1F" w:rsidRDefault="00E20E1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153B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63FB1"/>
    <w:rsid w:val="0009325C"/>
    <w:rsid w:val="000939C0"/>
    <w:rsid w:val="00093EB4"/>
    <w:rsid w:val="000A165E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63562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977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D696B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4C0A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2A81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1ED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A559E"/>
    <w:rsid w:val="00AB2015"/>
    <w:rsid w:val="00AE46D6"/>
    <w:rsid w:val="00AE6233"/>
    <w:rsid w:val="00AE7D2C"/>
    <w:rsid w:val="00B207D1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E05C5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179E5"/>
    <w:rsid w:val="00E20E1F"/>
    <w:rsid w:val="00E23C8A"/>
    <w:rsid w:val="00E30C12"/>
    <w:rsid w:val="00E3269A"/>
    <w:rsid w:val="00E42FBE"/>
    <w:rsid w:val="00E44C3C"/>
    <w:rsid w:val="00E45424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573E5"/>
    <w:rsid w:val="00F66C8E"/>
    <w:rsid w:val="00F70DD3"/>
    <w:rsid w:val="00F76F0A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2017-10-10T15:28:00Z</dcterms:created>
  <dcterms:modified xsi:type="dcterms:W3CDTF">2017-10-10T15:29:00Z</dcterms:modified>
</cp:coreProperties>
</file>