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E27D13">
        <w:rPr>
          <w:rFonts w:asciiTheme="majorHAnsi" w:hAnsiTheme="majorHAnsi"/>
          <w:sz w:val="24"/>
          <w:szCs w:val="24"/>
        </w:rPr>
        <w:t>December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F573E5">
        <w:rPr>
          <w:rFonts w:asciiTheme="majorHAnsi" w:hAnsiTheme="majorHAnsi"/>
          <w:sz w:val="24"/>
          <w:szCs w:val="24"/>
        </w:rPr>
        <w:t>1</w:t>
      </w:r>
      <w:r w:rsidR="00E27D13">
        <w:rPr>
          <w:rFonts w:asciiTheme="majorHAnsi" w:hAnsiTheme="majorHAnsi"/>
          <w:sz w:val="24"/>
          <w:szCs w:val="24"/>
        </w:rPr>
        <w:t>9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E27D13">
        <w:t>October</w:t>
      </w:r>
      <w:r w:rsidR="00163562">
        <w:t xml:space="preserve"> </w:t>
      </w:r>
      <w:r w:rsidR="00E27D13">
        <w:t>17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F76F0A" w:rsidRPr="00F76F0A" w:rsidRDefault="00F76F0A" w:rsidP="00DE6EA7">
      <w:pPr>
        <w:ind w:left="720"/>
      </w:pPr>
      <w:r>
        <w:rPr>
          <w:b/>
        </w:rPr>
        <w:t>c. AM170</w:t>
      </w:r>
      <w:r w:rsidR="00E27D13">
        <w:rPr>
          <w:b/>
        </w:rPr>
        <w:t>9</w:t>
      </w:r>
      <w:r>
        <w:rPr>
          <w:b/>
        </w:rPr>
        <w:t xml:space="preserve"> </w:t>
      </w:r>
      <w:r w:rsidR="00E27D13">
        <w:rPr>
          <w:b/>
        </w:rPr>
        <w:t>Duplex Dwellings</w:t>
      </w:r>
      <w:r>
        <w:rPr>
          <w:b/>
        </w:rPr>
        <w:t xml:space="preserve">. </w:t>
      </w:r>
      <w:r>
        <w:t>Request</w:t>
      </w:r>
      <w:r w:rsidR="00E27D13">
        <w:t xml:space="preserve"> by Jim Albright to permit duplex dwellings as use-by-right </w:t>
      </w:r>
      <w:bookmarkStart w:id="0" w:name="_GoBack"/>
      <w:bookmarkEnd w:id="0"/>
      <w:r w:rsidR="00E27D13">
        <w:t>in medium and high density zones</w:t>
      </w:r>
      <w:r w:rsidR="00AA559E">
        <w:t>.</w:t>
      </w: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1F" w:rsidRDefault="00E20E1F" w:rsidP="001F29AE">
      <w:r>
        <w:separator/>
      </w:r>
    </w:p>
  </w:endnote>
  <w:endnote w:type="continuationSeparator" w:id="0">
    <w:p w:rsidR="00E20E1F" w:rsidRDefault="00E20E1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1F" w:rsidRDefault="00E20E1F" w:rsidP="001F29AE">
      <w:r>
        <w:separator/>
      </w:r>
    </w:p>
  </w:footnote>
  <w:footnote w:type="continuationSeparator" w:id="0">
    <w:p w:rsidR="00E20E1F" w:rsidRDefault="00E20E1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153B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63FB1"/>
    <w:rsid w:val="0009325C"/>
    <w:rsid w:val="000939C0"/>
    <w:rsid w:val="00093EB4"/>
    <w:rsid w:val="000A165E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977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4C0A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2A81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1ED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0903"/>
    <w:rsid w:val="009E5B77"/>
    <w:rsid w:val="00A1272E"/>
    <w:rsid w:val="00A201F6"/>
    <w:rsid w:val="00A27404"/>
    <w:rsid w:val="00A318F3"/>
    <w:rsid w:val="00A563CE"/>
    <w:rsid w:val="00A8354B"/>
    <w:rsid w:val="00AA559E"/>
    <w:rsid w:val="00AB2015"/>
    <w:rsid w:val="00AE46D6"/>
    <w:rsid w:val="00AE6233"/>
    <w:rsid w:val="00AE7D2C"/>
    <w:rsid w:val="00B207D1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0E1F"/>
    <w:rsid w:val="00E23C8A"/>
    <w:rsid w:val="00E27D13"/>
    <w:rsid w:val="00E30C12"/>
    <w:rsid w:val="00E3269A"/>
    <w:rsid w:val="00E42FBE"/>
    <w:rsid w:val="00E44C3C"/>
    <w:rsid w:val="00E45424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573E5"/>
    <w:rsid w:val="00F66C8E"/>
    <w:rsid w:val="00F70DD3"/>
    <w:rsid w:val="00F76F0A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2017-12-06T18:27:00Z</dcterms:created>
  <dcterms:modified xsi:type="dcterms:W3CDTF">2017-12-06T18:28:00Z</dcterms:modified>
</cp:coreProperties>
</file>